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144" w:rsidRPr="00FB1F8D" w:rsidRDefault="00EA2144" w:rsidP="00FB1F8D">
      <w:pPr>
        <w:spacing w:before="120" w:after="0" w:line="240" w:lineRule="auto"/>
        <w:ind w:left="-180"/>
        <w:jc w:val="center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  <w:b/>
          <w:iCs/>
          <w:sz w:val="28"/>
          <w:szCs w:val="24"/>
          <w:lang w:eastAsia="it-IT"/>
        </w:rPr>
        <w:t>MODULO DI OPZIONE PER L’ESERCIZIO DEL DIRITTO DI VOTO IN ITALIA IN OCCASIONE DELLE ELEZIONI POLITICHE INDETTE PER IL 25 SETTEMBRE 2022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</w:rPr>
      </w:pP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 xml:space="preserve">Il/la sottoscritto/a, consapevole delle sanzioni penali previste dall’art. 76 del d. P. R. 445/2000 e ai sensi degli artt. 46 e 47 del medesimo </w:t>
      </w:r>
      <w:r>
        <w:rPr>
          <w:rFonts w:cs="Calibri"/>
        </w:rPr>
        <w:t>D</w:t>
      </w:r>
      <w:r w:rsidRPr="00FB1F8D">
        <w:rPr>
          <w:rFonts w:cs="Calibri"/>
        </w:rPr>
        <w:t>. P. R.,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Cognome: ________________________________________________________________________________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Nome: ___________________________________________________________________________________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Luogo di nascita: ___________________________________________________________________________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Data di nascita: ____________________________________________________________________________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Residente all’estero in: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STATO: _</w:t>
      </w:r>
      <w:r>
        <w:rPr>
          <w:rFonts w:cs="Calibri"/>
        </w:rPr>
        <w:t>_________________________ CITTÀ</w:t>
      </w:r>
      <w:r w:rsidRPr="00FB1F8D">
        <w:rPr>
          <w:rFonts w:cs="Calibri"/>
        </w:rPr>
        <w:t>: _____________________________ CAP: ________________</w:t>
      </w:r>
      <w:r>
        <w:rPr>
          <w:rFonts w:cs="Calibri"/>
        </w:rPr>
        <w:t>_</w:t>
      </w:r>
    </w:p>
    <w:p w:rsidR="00EA2144" w:rsidRPr="00FB1F8D" w:rsidRDefault="00EA2144" w:rsidP="00FB1F8D">
      <w:pP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Al seguente indirizzo: _______________________________________________________________________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b/>
          <w:iCs/>
          <w:sz w:val="28"/>
          <w:szCs w:val="24"/>
          <w:lang w:eastAsia="it-IT"/>
        </w:rPr>
      </w:pPr>
      <w:r w:rsidRPr="00FB1F8D">
        <w:rPr>
          <w:rFonts w:cs="Calibri"/>
        </w:rPr>
        <w:t>Iscritto in Italia all’Anagrafe degli Italiani Residenti all’Estero (AIRE) nel Comune di: ______________________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Oppure già residente in Italia nel Comune di: ____________________________________________________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  <w:r w:rsidRPr="00FB1F8D">
        <w:rPr>
          <w:rFonts w:cs="Calibri"/>
          <w:iCs/>
          <w:sz w:val="28"/>
          <w:szCs w:val="24"/>
          <w:lang w:eastAsia="it-IT"/>
        </w:rPr>
        <w:t>DICHIARA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both"/>
        <w:rPr>
          <w:rFonts w:cs="Calibri"/>
          <w:sz w:val="24"/>
          <w:szCs w:val="24"/>
          <w:lang w:eastAsia="it-IT"/>
        </w:rPr>
      </w:pPr>
      <w:r w:rsidRPr="00FB1F8D">
        <w:rPr>
          <w:rFonts w:cs="Calibri"/>
          <w:sz w:val="24"/>
          <w:szCs w:val="24"/>
          <w:lang w:eastAsia="it-IT"/>
        </w:rPr>
        <w:t>di volersi recare in Italia, nel Comune dove risulta iscritto/a nelle liste elettorali, per votare in occasione delle elezioni per il rinnovo della Camera dei deputati e del Senato della Repubblica che si terranno il 25 settembre 2022.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16"/>
          <w:szCs w:val="16"/>
          <w:lang w:eastAsia="it-IT"/>
        </w:rPr>
      </w:pPr>
      <w:r w:rsidRPr="00FB1F8D">
        <w:rPr>
          <w:rFonts w:cs="Calibri"/>
          <w:sz w:val="16"/>
          <w:szCs w:val="16"/>
          <w:lang w:eastAsia="it-IT"/>
        </w:rPr>
        <w:t xml:space="preserve"> </w:t>
      </w:r>
      <w:r w:rsidRPr="00FB1F8D">
        <w:rPr>
          <w:rFonts w:cs="Calibri"/>
          <w:sz w:val="24"/>
          <w:szCs w:val="24"/>
          <w:lang w:eastAsia="it-IT"/>
        </w:rPr>
        <w:t xml:space="preserve">A tal fine dichiara </w:t>
      </w:r>
      <w:r w:rsidRPr="00FB1F8D">
        <w:rPr>
          <w:rFonts w:cs="Calibri"/>
          <w:bCs/>
          <w:sz w:val="24"/>
          <w:szCs w:val="24"/>
          <w:lang w:eastAsia="it-IT"/>
        </w:rPr>
        <w:t>di essere a conoscenza che</w:t>
      </w:r>
    </w:p>
    <w:p w:rsidR="00EA2144" w:rsidRPr="002D523B" w:rsidRDefault="00EA2144" w:rsidP="00FB1F8D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  <w:lang w:eastAsia="it-IT"/>
        </w:rPr>
      </w:pPr>
      <w:r w:rsidRPr="002D523B">
        <w:rPr>
          <w:rFonts w:cs="Calibri"/>
          <w:bCs/>
          <w:lang w:eastAsia="it-IT"/>
        </w:rPr>
        <w:t>andando a votare in Italia, non usufruirà di alcun rimborso per le spese di viaggio sostenute ma solo delle agevolazioni tariffarie previste sul territorio italiano.</w:t>
      </w:r>
    </w:p>
    <w:p w:rsidR="00EA2144" w:rsidRPr="00F233C4" w:rsidRDefault="00EA2144" w:rsidP="00F233C4">
      <w:pPr>
        <w:pStyle w:val="ListParagraph"/>
        <w:numPr>
          <w:ilvl w:val="0"/>
          <w:numId w:val="4"/>
        </w:numPr>
        <w:pBdr>
          <w:bottom w:val="single" w:sz="12" w:space="12" w:color="auto"/>
        </w:pBdr>
        <w:spacing w:before="120" w:after="0" w:line="240" w:lineRule="auto"/>
        <w:jc w:val="both"/>
        <w:rPr>
          <w:rFonts w:cs="Calibri"/>
        </w:rPr>
      </w:pPr>
      <w:r w:rsidRPr="00F233C4">
        <w:rPr>
          <w:rFonts w:cs="Calibri"/>
        </w:rPr>
        <w:t>la presente opzione DEVE essere fatta pervenire</w:t>
      </w:r>
      <w:r>
        <w:rPr>
          <w:rFonts w:cs="Calibri"/>
        </w:rPr>
        <w:t xml:space="preserve"> (</w:t>
      </w:r>
      <w:bookmarkStart w:id="0" w:name="_GoBack"/>
      <w:bookmarkEnd w:id="0"/>
      <w:r w:rsidRPr="00F233C4">
        <w:rPr>
          <w:rFonts w:cs="Calibri"/>
        </w:rPr>
        <w:t>unitamente a copia fotostatica non autenticata di un documento d’identità del sottoscrittore) all’Ufficio consolare</w:t>
      </w:r>
      <w:r>
        <w:rPr>
          <w:rFonts w:cs="Calibri"/>
        </w:rPr>
        <w:t xml:space="preserve"> </w:t>
      </w:r>
      <w:r w:rsidRPr="00F233C4">
        <w:rPr>
          <w:rFonts w:cs="Calibri"/>
        </w:rPr>
        <w:t>(tramite consegna a mano o per invio postale presso la sede del Consolato Generale d’Italia a</w:t>
      </w:r>
      <w:r>
        <w:rPr>
          <w:rFonts w:cs="Calibri"/>
        </w:rPr>
        <w:t xml:space="preserve"> ……</w:t>
      </w:r>
      <w:r w:rsidRPr="00F233C4">
        <w:rPr>
          <w:rFonts w:cs="Calibri"/>
        </w:rPr>
        <w:t xml:space="preserve">, oppure spedito per via telematica all’indirizzo email </w:t>
      </w:r>
      <w:r>
        <w:rPr>
          <w:rFonts w:cs="Calibri"/>
        </w:rPr>
        <w:t>…..</w:t>
      </w:r>
      <w:r>
        <w:t>…</w:t>
      </w:r>
      <w:r w:rsidRPr="00F233C4">
        <w:rPr>
          <w:rFonts w:cs="Calibri"/>
          <w:b/>
        </w:rPr>
        <w:t xml:space="preserve">NON OLTRE IL 31 LUGLIO </w:t>
      </w:r>
      <w:r w:rsidRPr="00F233C4">
        <w:rPr>
          <w:rFonts w:cs="Calibri"/>
        </w:rPr>
        <w:t>(10° giorno successivo alla pubblicazione del decreto del Presidente della Repubblica di indizione delle elezioni ex art. 4, comma 2, della L. 459/01 e art. 4, comma 5, del d. P. R. n. 104/03).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  <w:r w:rsidRPr="00FB1F8D">
        <w:rPr>
          <w:rFonts w:cs="Calibri"/>
        </w:rPr>
        <w:t>Data e luogo: _______________________</w:t>
      </w:r>
      <w:r w:rsidRPr="00FB1F8D">
        <w:rPr>
          <w:rFonts w:cs="Calibri"/>
        </w:rPr>
        <w:tab/>
      </w:r>
      <w:r w:rsidRPr="00FB1F8D">
        <w:rPr>
          <w:rFonts w:cs="Calibri"/>
        </w:rPr>
        <w:tab/>
        <w:t>Firma dell’elettore: _________________________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</w:rPr>
      </w:pP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</w:rPr>
      </w:pPr>
    </w:p>
    <w:p w:rsidR="00EA2144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sz w:val="28"/>
        </w:rPr>
      </w:pPr>
      <w:r w:rsidRPr="00FB1F8D">
        <w:rPr>
          <w:rFonts w:cs="Calibri"/>
          <w:sz w:val="28"/>
        </w:rPr>
        <w:t>DA COMPILARE IN OGNI SUA PARTE IN STAMPATELLO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  <w:r>
        <w:rPr>
          <w:noProof/>
          <w:lang w:eastAsia="it-IT"/>
        </w:rPr>
        <w:pict>
          <v:line id="Connettore diritto 2" o:spid="_x0000_s1026" style="position:absolute;left:0;text-align:left;flip:y;z-index:251658240;visibility:visible" from="-5.4pt,4.85pt" to="480.6pt,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"/>
        </w:pict>
      </w:r>
      <w:r w:rsidRPr="00FB1F8D">
        <w:rPr>
          <w:rFonts w:cs="Calibri"/>
          <w:b/>
          <w:sz w:val="24"/>
          <w:szCs w:val="24"/>
        </w:rPr>
        <w:t>Spazio riservato all’Ufficio</w:t>
      </w: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jc w:val="center"/>
        <w:rPr>
          <w:rFonts w:cs="Calibri"/>
          <w:b/>
          <w:sz w:val="24"/>
          <w:szCs w:val="24"/>
        </w:rPr>
      </w:pPr>
    </w:p>
    <w:p w:rsidR="00EA2144" w:rsidRPr="00FB1F8D" w:rsidRDefault="00EA2144" w:rsidP="00FB1F8D">
      <w:pPr>
        <w:pBdr>
          <w:bottom w:val="single" w:sz="12" w:space="12" w:color="auto"/>
        </w:pBdr>
        <w:spacing w:before="120" w:after="0" w:line="240" w:lineRule="auto"/>
        <w:ind w:left="-180"/>
        <w:rPr>
          <w:rFonts w:cs="Calibri"/>
          <w:sz w:val="24"/>
          <w:szCs w:val="24"/>
        </w:rPr>
      </w:pPr>
      <w:r w:rsidRPr="00FB1F8D">
        <w:rPr>
          <w:rFonts w:cs="Calibri"/>
          <w:sz w:val="24"/>
          <w:szCs w:val="24"/>
        </w:rPr>
        <w:t>Ricevuto il</w:t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</w:r>
      <w:r w:rsidRPr="00FB1F8D">
        <w:rPr>
          <w:rFonts w:cs="Calibri"/>
          <w:sz w:val="24"/>
          <w:szCs w:val="24"/>
        </w:rPr>
        <w:tab/>
        <w:t>L’Autorità Consolare</w:t>
      </w:r>
    </w:p>
    <w:sectPr w:rsidR="00EA2144" w:rsidRPr="00FB1F8D" w:rsidSect="00824A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131D"/>
    <w:multiLevelType w:val="hybridMultilevel"/>
    <w:tmpl w:val="E5522900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526F26EA"/>
    <w:multiLevelType w:val="hybridMultilevel"/>
    <w:tmpl w:val="0E6C825C"/>
    <w:lvl w:ilvl="0" w:tplc="6C660E3A">
      <w:start w:val="29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C54766"/>
    <w:multiLevelType w:val="hybridMultilevel"/>
    <w:tmpl w:val="F46EC808"/>
    <w:lvl w:ilvl="0" w:tplc="865ACDD4">
      <w:start w:val="1"/>
      <w:numFmt w:val="bullet"/>
      <w:lvlText w:val="-"/>
      <w:lvlJc w:val="left"/>
      <w:pPr>
        <w:ind w:left="180" w:hanging="360"/>
      </w:pPr>
      <w:rPr>
        <w:rFonts w:ascii="Calibri" w:eastAsia="Times New Roman" w:hAnsi="Calibri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">
    <w:nsid w:val="76880F3D"/>
    <w:multiLevelType w:val="hybridMultilevel"/>
    <w:tmpl w:val="67A0BB0C"/>
    <w:lvl w:ilvl="0" w:tplc="B56458D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060D"/>
    <w:rsid w:val="000A7E90"/>
    <w:rsid w:val="002D523B"/>
    <w:rsid w:val="003B060D"/>
    <w:rsid w:val="003E1E75"/>
    <w:rsid w:val="00410421"/>
    <w:rsid w:val="006139DB"/>
    <w:rsid w:val="006E62EB"/>
    <w:rsid w:val="0071115B"/>
    <w:rsid w:val="00824A74"/>
    <w:rsid w:val="00A60DB0"/>
    <w:rsid w:val="00AD3405"/>
    <w:rsid w:val="00AE6EB5"/>
    <w:rsid w:val="00CA6585"/>
    <w:rsid w:val="00D5212D"/>
    <w:rsid w:val="00D85CBE"/>
    <w:rsid w:val="00EA2144"/>
    <w:rsid w:val="00F233C4"/>
    <w:rsid w:val="00FB1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A74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410421"/>
    <w:pPr>
      <w:ind w:left="720"/>
      <w:contextualSpacing/>
    </w:pPr>
  </w:style>
  <w:style w:type="paragraph" w:customStyle="1" w:styleId="SpaziaturaVerticale">
    <w:name w:val="Spaziatura Verticale"/>
    <w:basedOn w:val="Normal"/>
    <w:uiPriority w:val="99"/>
    <w:rsid w:val="00CA6585"/>
    <w:pPr>
      <w:spacing w:after="0" w:line="240" w:lineRule="auto"/>
    </w:pPr>
    <w:rPr>
      <w:rFonts w:ascii="Arial" w:eastAsia="Times New Roman" w:hAnsi="Arial"/>
      <w:sz w:val="16"/>
      <w:szCs w:val="16"/>
      <w:lang w:eastAsia="it-IT"/>
    </w:rPr>
  </w:style>
  <w:style w:type="paragraph" w:styleId="PlainText">
    <w:name w:val="Plain Text"/>
    <w:basedOn w:val="Normal"/>
    <w:link w:val="PlainTextChar"/>
    <w:uiPriority w:val="99"/>
    <w:rsid w:val="00CA6585"/>
    <w:pPr>
      <w:spacing w:before="120" w:after="0" w:line="240" w:lineRule="auto"/>
      <w:jc w:val="center"/>
    </w:pPr>
    <w:rPr>
      <w:rFonts w:ascii="Courier New" w:eastAsia="Times New Roman" w:hAnsi="Courier New" w:cs="Courier New"/>
      <w:sz w:val="28"/>
      <w:szCs w:val="20"/>
      <w:lang w:eastAsia="it-IT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CA6585"/>
    <w:rPr>
      <w:rFonts w:ascii="Courier New" w:hAnsi="Courier New" w:cs="Courier New"/>
      <w:sz w:val="20"/>
      <w:szCs w:val="20"/>
      <w:lang w:eastAsia="it-IT"/>
    </w:rPr>
  </w:style>
  <w:style w:type="character" w:styleId="Hyperlink">
    <w:name w:val="Hyperlink"/>
    <w:basedOn w:val="DefaultParagraphFont"/>
    <w:uiPriority w:val="99"/>
    <w:rsid w:val="00F233C4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341</Words>
  <Characters>1947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OPZIONE PER L’ESERCIZIO DEL DIRITTO DI VOTO IN ITALIA IN OCCASIONE DELLE ELEZIONI POLITICHE INDETTE PER IL 25 SETTEMBRE 2022</dc:title>
  <dc:subject/>
  <dc:creator>Fadelli Virginia</dc:creator>
  <cp:keywords/>
  <dc:description/>
  <cp:lastModifiedBy>francesca.cappellini</cp:lastModifiedBy>
  <cp:revision>2</cp:revision>
  <dcterms:created xsi:type="dcterms:W3CDTF">2022-07-27T10:49:00Z</dcterms:created>
  <dcterms:modified xsi:type="dcterms:W3CDTF">2022-07-27T10:49:00Z</dcterms:modified>
</cp:coreProperties>
</file>