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DB" w:rsidRDefault="00AE33DB">
      <w:pPr>
        <w:pStyle w:val="BodyText"/>
        <w:tabs>
          <w:tab w:val="left" w:pos="4796"/>
          <w:tab w:val="left" w:pos="8105"/>
        </w:tabs>
        <w:ind w:left="1412"/>
        <w:rPr>
          <w:rFonts w:ascii="Times New Roman"/>
        </w:rPr>
      </w:pPr>
      <w:r w:rsidRPr="00720C67">
        <w:rPr>
          <w:rFonts w:ascii="Times New Roman"/>
          <w:noProof/>
          <w:position w:val="17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9.5pt;height:36.75pt;visibility:visible">
            <v:imagedata r:id="rId5" o:title=""/>
          </v:shape>
        </w:pict>
      </w:r>
      <w:r>
        <w:rPr>
          <w:rFonts w:ascii="Times New Roman"/>
          <w:position w:val="17"/>
        </w:rPr>
        <w:tab/>
      </w:r>
      <w:r w:rsidRPr="00720C67">
        <w:rPr>
          <w:rFonts w:ascii="Times New Roman"/>
          <w:noProof/>
          <w:position w:val="2"/>
          <w:lang w:val="it-IT" w:eastAsia="it-IT"/>
        </w:rPr>
        <w:pict>
          <v:shape id="image2.jpeg" o:spid="_x0000_i1026" type="#_x0000_t75" style="width:43.5pt;height:39.75pt;visibility:visible">
            <v:imagedata r:id="rId6" o:title=""/>
          </v:shape>
        </w:pict>
      </w:r>
      <w:r>
        <w:rPr>
          <w:rFonts w:ascii="Times New Roman"/>
          <w:position w:val="2"/>
        </w:rPr>
        <w:tab/>
      </w:r>
      <w:r>
        <w:pict>
          <v:shape id="_x0000_i1027" type="#_x0000_t75" style="width:33pt;height:44.25pt">
            <v:imagedata r:id="rId7" o:title=""/>
          </v:shape>
        </w:pict>
      </w:r>
    </w:p>
    <w:p w:rsidR="00AE33DB" w:rsidRDefault="00AE33DB">
      <w:pPr>
        <w:pStyle w:val="BodyText"/>
        <w:spacing w:before="1"/>
        <w:rPr>
          <w:rFonts w:ascii="Times New Roman"/>
          <w:sz w:val="28"/>
        </w:rPr>
      </w:pPr>
    </w:p>
    <w:p w:rsidR="00AE33DB" w:rsidRPr="00076FBD" w:rsidRDefault="00AE33DB">
      <w:pPr>
        <w:pStyle w:val="Heading1"/>
        <w:spacing w:before="63" w:line="243" w:lineRule="exact"/>
        <w:ind w:left="1422" w:right="1412"/>
        <w:rPr>
          <w:sz w:val="28"/>
          <w:szCs w:val="28"/>
          <w:lang w:val="it-IT"/>
        </w:rPr>
      </w:pPr>
      <w:r w:rsidRPr="00076FBD">
        <w:rPr>
          <w:sz w:val="28"/>
          <w:szCs w:val="28"/>
          <w:lang w:val="it-IT"/>
        </w:rPr>
        <w:t>COMUNE DI RUFINA</w:t>
      </w:r>
    </w:p>
    <w:p w:rsidR="00AE33DB" w:rsidRPr="00076FBD" w:rsidRDefault="00AE33DB">
      <w:pPr>
        <w:spacing w:before="6" w:line="240" w:lineRule="exact"/>
        <w:ind w:left="1426" w:right="1412"/>
        <w:jc w:val="center"/>
        <w:rPr>
          <w:rFonts w:ascii="Times New Roman" w:hAnsi="Times New Roman"/>
          <w:sz w:val="18"/>
          <w:lang w:val="it-IT"/>
        </w:rPr>
      </w:pPr>
      <w:r w:rsidRPr="00076FBD">
        <w:rPr>
          <w:b/>
          <w:sz w:val="20"/>
          <w:lang w:val="it-IT"/>
        </w:rPr>
        <w:t xml:space="preserve">Incentivo economico Individuale “PACCHETTO SCUOLA” Anno scolastico 2016/17 DOMANDA DI AMMISSIONE AL BANDO </w:t>
      </w:r>
      <w:r w:rsidRPr="00076FBD">
        <w:rPr>
          <w:rFonts w:ascii="Times New Roman" w:hAnsi="Times New Roman"/>
          <w:sz w:val="18"/>
          <w:lang w:val="it-IT"/>
        </w:rPr>
        <w:t>(D.G.R n..360/2016 )</w:t>
      </w:r>
    </w:p>
    <w:p w:rsidR="00AE33DB" w:rsidRPr="00076FBD" w:rsidRDefault="00AE33DB">
      <w:pPr>
        <w:tabs>
          <w:tab w:val="left" w:pos="4121"/>
        </w:tabs>
        <w:spacing w:line="244" w:lineRule="auto"/>
        <w:ind w:left="271" w:right="2962" w:firstLine="2852"/>
        <w:rPr>
          <w:rFonts w:ascii="Times New Roman"/>
          <w:sz w:val="18"/>
          <w:lang w:val="it-IT"/>
        </w:rPr>
      </w:pPr>
      <w:r w:rsidRPr="00076FBD">
        <w:rPr>
          <w:rFonts w:ascii="Times New Roman" w:eastAsia="Times New Roman"/>
          <w:sz w:val="18"/>
          <w:lang w:val="it-IT"/>
        </w:rPr>
        <w:t>DICHIARAZIONE SOSTITUTIVA D.P.R. 445/2000 artt.46-47 AL SINDACO DEL COMUNE</w:t>
      </w:r>
      <w:r w:rsidRPr="00076FBD">
        <w:rPr>
          <w:rFonts w:ascii="Times New Roman" w:eastAsia="Times New Roman"/>
          <w:spacing w:val="-16"/>
          <w:sz w:val="18"/>
          <w:lang w:val="it-IT"/>
        </w:rPr>
        <w:t xml:space="preserve"> </w:t>
      </w:r>
      <w:r w:rsidRPr="00076FBD">
        <w:rPr>
          <w:rFonts w:ascii="Times New Roman" w:eastAsia="Times New Roman"/>
          <w:sz w:val="18"/>
          <w:lang w:val="it-IT"/>
        </w:rPr>
        <w:t xml:space="preserve">DI  </w:t>
      </w:r>
      <w:r>
        <w:rPr>
          <w:rFonts w:ascii="Times New Roman" w:eastAsia="Times New Roman"/>
          <w:sz w:val="18"/>
          <w:lang w:val="it-IT"/>
        </w:rPr>
        <w:t>RUFINA</w:t>
      </w:r>
      <w:r w:rsidRPr="00076FBD">
        <w:rPr>
          <w:rFonts w:ascii="Times New Roman"/>
          <w:sz w:val="18"/>
          <w:lang w:val="it-IT"/>
        </w:rPr>
        <w:tab/>
      </w:r>
    </w:p>
    <w:p w:rsidR="00AE33DB" w:rsidRPr="00076FBD" w:rsidRDefault="00AE33DB">
      <w:pPr>
        <w:pStyle w:val="Heading1"/>
        <w:spacing w:line="244" w:lineRule="exact"/>
        <w:ind w:left="1420" w:right="1412"/>
        <w:rPr>
          <w:lang w:val="it-IT"/>
        </w:rPr>
      </w:pPr>
      <w:r>
        <w:rPr>
          <w:noProof/>
          <w:lang w:val="it-IT" w:eastAsia="it-IT"/>
        </w:rPr>
        <w:pict>
          <v:shape id="_x0000_s1026" style="position:absolute;left:0;text-align:left;margin-left:86.9pt;margin-top:12pt;width:19.95pt;height:14.3pt;z-index:-251660288;mso-position-horizontal-relative:page" coordorigin="1738,240" coordsize="399,286" o:spt="100" adj="0,,0" path="m1752,255r370,m1738,240r,286m1752,511r370,m2136,240r,286e" filled="f" strokeweight="1.44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it-IT" w:eastAsia="it-IT"/>
        </w:rPr>
        <w:pict>
          <v:shape id="_x0000_s1027" style="position:absolute;left:0;text-align:left;margin-left:170.5pt;margin-top:12pt;width:21.25pt;height:14.3pt;z-index:-251659264;mso-position-horizontal-relative:page" coordorigin="3410,240" coordsize="425,286" o:spt="100" adj="0,,0" path="m3425,255r396,m3410,240r,286m3425,511r396,m3835,240r,286e" filled="f" strokeweight="1.44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it-IT" w:eastAsia="it-IT"/>
        </w:rPr>
        <w:pict>
          <v:shape id="_x0000_s1028" style="position:absolute;left:0;text-align:left;margin-left:326.4pt;margin-top:12pt;width:14.3pt;height:14.3pt;z-index:-251658240;mso-position-horizontal-relative:page" coordorigin="6528,240" coordsize="286,286" o:spt="100" adj="0,,0" path="m6542,255r257,m6528,240r,286m6542,511r257,m6814,240r,286e" filled="f" strokeweight="1.44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it-IT" w:eastAsia="it-IT"/>
        </w:rPr>
        <w:pict>
          <v:shape id="_x0000_s1029" style="position:absolute;left:0;text-align:left;margin-left:461.15pt;margin-top:12pt;width:14.2pt;height:14.3pt;z-index:251653120;mso-position-horizontal-relative:page" coordorigin="9223,240" coordsize="284,286" o:spt="100" adj="0,,0" path="m9238,255r254,m9223,240r,286m9238,511r254,m9506,240r,286e" filled="f" strokeweight="1.44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 w:rsidRPr="00076FBD">
        <w:rPr>
          <w:lang w:val="it-IT"/>
        </w:rPr>
        <w:t>IL SOTTOSCRITTO, in qualità di:</w:t>
      </w:r>
    </w:p>
    <w:p w:rsidR="00AE33DB" w:rsidRPr="00076FBD" w:rsidRDefault="00AE33DB">
      <w:pPr>
        <w:tabs>
          <w:tab w:val="left" w:pos="1827"/>
          <w:tab w:val="left" w:pos="3579"/>
          <w:tab w:val="left" w:pos="6506"/>
        </w:tabs>
        <w:spacing w:before="31"/>
        <w:ind w:left="271"/>
        <w:jc w:val="both"/>
        <w:rPr>
          <w:sz w:val="18"/>
          <w:lang w:val="it-IT"/>
        </w:rPr>
      </w:pPr>
      <w:r w:rsidRPr="00076FBD">
        <w:rPr>
          <w:sz w:val="18"/>
          <w:lang w:val="it-IT"/>
        </w:rPr>
        <w:t>Genitore</w:t>
      </w:r>
      <w:r w:rsidRPr="00076FBD">
        <w:rPr>
          <w:rFonts w:ascii="Times New Roman" w:hAnsi="Times New Roman"/>
          <w:sz w:val="18"/>
          <w:lang w:val="it-IT"/>
        </w:rPr>
        <w:tab/>
      </w:r>
      <w:r w:rsidRPr="00076FBD">
        <w:rPr>
          <w:sz w:val="18"/>
          <w:lang w:val="it-IT"/>
        </w:rPr>
        <w:t>Affidatario</w:t>
      </w:r>
      <w:r w:rsidRPr="00076FBD">
        <w:rPr>
          <w:rFonts w:ascii="Times New Roman" w:hAnsi="Times New Roman"/>
          <w:sz w:val="18"/>
          <w:lang w:val="it-IT"/>
        </w:rPr>
        <w:tab/>
      </w:r>
      <w:r w:rsidRPr="00076FBD">
        <w:rPr>
          <w:sz w:val="18"/>
          <w:lang w:val="it-IT"/>
        </w:rPr>
        <w:t>Esercente</w:t>
      </w:r>
      <w:r w:rsidRPr="00076FBD">
        <w:rPr>
          <w:spacing w:val="-1"/>
          <w:sz w:val="18"/>
          <w:lang w:val="it-IT"/>
        </w:rPr>
        <w:t xml:space="preserve"> </w:t>
      </w:r>
      <w:r w:rsidRPr="00076FBD">
        <w:rPr>
          <w:sz w:val="18"/>
          <w:lang w:val="it-IT"/>
        </w:rPr>
        <w:t>patria</w:t>
      </w:r>
      <w:r w:rsidRPr="00076FBD">
        <w:rPr>
          <w:spacing w:val="-3"/>
          <w:sz w:val="18"/>
          <w:lang w:val="it-IT"/>
        </w:rPr>
        <w:t xml:space="preserve"> </w:t>
      </w:r>
      <w:r w:rsidRPr="00076FBD">
        <w:rPr>
          <w:sz w:val="18"/>
          <w:lang w:val="it-IT"/>
        </w:rPr>
        <w:t>potestà</w:t>
      </w:r>
      <w:r w:rsidRPr="00076FBD">
        <w:rPr>
          <w:rFonts w:ascii="Times New Roman" w:hAnsi="Times New Roman"/>
          <w:sz w:val="18"/>
          <w:lang w:val="it-IT"/>
        </w:rPr>
        <w:tab/>
      </w:r>
      <w:r w:rsidRPr="00076FBD">
        <w:rPr>
          <w:sz w:val="18"/>
          <w:lang w:val="it-IT"/>
        </w:rPr>
        <w:t>Studente</w:t>
      </w:r>
      <w:r w:rsidRPr="00076FBD">
        <w:rPr>
          <w:spacing w:val="-12"/>
          <w:sz w:val="18"/>
          <w:lang w:val="it-IT"/>
        </w:rPr>
        <w:t xml:space="preserve"> </w:t>
      </w:r>
      <w:r w:rsidRPr="00076FBD">
        <w:rPr>
          <w:sz w:val="18"/>
          <w:lang w:val="it-IT"/>
        </w:rPr>
        <w:t>maggiorenne</w:t>
      </w:r>
    </w:p>
    <w:p w:rsidR="00AE33DB" w:rsidRPr="00076FBD" w:rsidRDefault="00AE33DB">
      <w:pPr>
        <w:pStyle w:val="Heading1"/>
        <w:spacing w:before="28" w:line="245" w:lineRule="exact"/>
        <w:ind w:left="1421" w:right="1412"/>
        <w:rPr>
          <w:lang w:val="it-IT"/>
        </w:rPr>
      </w:pPr>
      <w:r w:rsidRPr="00076FBD">
        <w:rPr>
          <w:lang w:val="it-IT"/>
        </w:rPr>
        <w:t>CHIEDE</w:t>
      </w:r>
    </w:p>
    <w:p w:rsidR="00AE33DB" w:rsidRPr="00076FBD" w:rsidRDefault="00AE33DB">
      <w:pPr>
        <w:pStyle w:val="BodyText"/>
        <w:ind w:left="271" w:right="258"/>
        <w:jc w:val="both"/>
        <w:rPr>
          <w:lang w:val="it-IT"/>
        </w:rPr>
      </w:pPr>
      <w:r w:rsidRPr="00076FBD">
        <w:rPr>
          <w:lang w:val="it-IT"/>
        </w:rPr>
        <w:t xml:space="preserve">Di partecipare al bando per l’assegnazione dell’incentivo economico individuale “Pacchetto suola” per studenti residenti nel Comune di </w:t>
      </w:r>
      <w:r>
        <w:rPr>
          <w:lang w:val="it-IT"/>
        </w:rPr>
        <w:t>Rufina</w:t>
      </w:r>
      <w:r w:rsidRPr="00076FBD">
        <w:rPr>
          <w:lang w:val="it-IT"/>
        </w:rPr>
        <w:t xml:space="preserve"> ed iscritti, nell’anno scolastico 2016/2017, alle scuole secondarie di I° e II° grado, statali e paritarie, private e degli enti locali, appartenenti a nuclei familiari  con</w:t>
      </w:r>
      <w:r w:rsidRPr="00076FBD">
        <w:rPr>
          <w:spacing w:val="-4"/>
          <w:lang w:val="it-IT"/>
        </w:rPr>
        <w:t xml:space="preserve"> </w:t>
      </w:r>
      <w:r w:rsidRPr="00076FBD">
        <w:rPr>
          <w:lang w:val="it-IT"/>
        </w:rPr>
        <w:t>un</w:t>
      </w:r>
      <w:r w:rsidRPr="00076FBD">
        <w:rPr>
          <w:spacing w:val="-4"/>
          <w:lang w:val="it-IT"/>
        </w:rPr>
        <w:t xml:space="preserve"> </w:t>
      </w:r>
      <w:r w:rsidRPr="00076FBD">
        <w:rPr>
          <w:lang w:val="it-IT"/>
        </w:rPr>
        <w:t>indicatore</w:t>
      </w:r>
      <w:r w:rsidRPr="00076FBD">
        <w:rPr>
          <w:spacing w:val="-5"/>
          <w:lang w:val="it-IT"/>
        </w:rPr>
        <w:t xml:space="preserve"> </w:t>
      </w:r>
      <w:r w:rsidRPr="00076FBD">
        <w:rPr>
          <w:lang w:val="it-IT"/>
        </w:rPr>
        <w:t>della</w:t>
      </w:r>
      <w:r w:rsidRPr="00076FBD">
        <w:rPr>
          <w:spacing w:val="-4"/>
          <w:lang w:val="it-IT"/>
        </w:rPr>
        <w:t xml:space="preserve"> </w:t>
      </w:r>
      <w:r w:rsidRPr="00076FBD">
        <w:rPr>
          <w:lang w:val="it-IT"/>
        </w:rPr>
        <w:t>situazione</w:t>
      </w:r>
      <w:r w:rsidRPr="00076FBD">
        <w:rPr>
          <w:spacing w:val="-5"/>
          <w:lang w:val="it-IT"/>
        </w:rPr>
        <w:t xml:space="preserve"> </w:t>
      </w:r>
      <w:r w:rsidRPr="00076FBD">
        <w:rPr>
          <w:lang w:val="it-IT"/>
        </w:rPr>
        <w:t>economica</w:t>
      </w:r>
      <w:r w:rsidRPr="00076FBD">
        <w:rPr>
          <w:spacing w:val="-4"/>
          <w:lang w:val="it-IT"/>
        </w:rPr>
        <w:t xml:space="preserve"> </w:t>
      </w:r>
      <w:r w:rsidRPr="00076FBD">
        <w:rPr>
          <w:lang w:val="it-IT"/>
        </w:rPr>
        <w:t>equivalente</w:t>
      </w:r>
      <w:r w:rsidRPr="00076FBD">
        <w:rPr>
          <w:spacing w:val="-5"/>
          <w:lang w:val="it-IT"/>
        </w:rPr>
        <w:t xml:space="preserve"> </w:t>
      </w:r>
      <w:r w:rsidRPr="00076FBD">
        <w:rPr>
          <w:lang w:val="it-IT"/>
        </w:rPr>
        <w:t>(ISEE)</w:t>
      </w:r>
      <w:r w:rsidRPr="00076FBD">
        <w:rPr>
          <w:spacing w:val="-7"/>
          <w:lang w:val="it-IT"/>
        </w:rPr>
        <w:t xml:space="preserve"> </w:t>
      </w:r>
      <w:r w:rsidRPr="00076FBD">
        <w:rPr>
          <w:lang w:val="it-IT"/>
        </w:rPr>
        <w:t>non</w:t>
      </w:r>
      <w:r w:rsidRPr="00076FBD">
        <w:rPr>
          <w:spacing w:val="-4"/>
          <w:lang w:val="it-IT"/>
        </w:rPr>
        <w:t xml:space="preserve"> </w:t>
      </w:r>
      <w:r w:rsidRPr="00076FBD">
        <w:rPr>
          <w:lang w:val="it-IT"/>
        </w:rPr>
        <w:t>superiore</w:t>
      </w:r>
      <w:r w:rsidRPr="00076FBD">
        <w:rPr>
          <w:spacing w:val="-5"/>
          <w:lang w:val="it-IT"/>
        </w:rPr>
        <w:t xml:space="preserve"> </w:t>
      </w:r>
      <w:r w:rsidRPr="00076FBD">
        <w:rPr>
          <w:lang w:val="it-IT"/>
        </w:rPr>
        <w:t>a</w:t>
      </w:r>
      <w:r w:rsidRPr="00076FBD">
        <w:rPr>
          <w:spacing w:val="-4"/>
          <w:lang w:val="it-IT"/>
        </w:rPr>
        <w:t xml:space="preserve"> </w:t>
      </w:r>
      <w:r w:rsidRPr="00076FBD">
        <w:rPr>
          <w:lang w:val="it-IT"/>
        </w:rPr>
        <w:t>15.000,00</w:t>
      </w:r>
    </w:p>
    <w:p w:rsidR="00AE33DB" w:rsidRPr="00076FBD" w:rsidRDefault="00AE33DB">
      <w:pPr>
        <w:pStyle w:val="Heading1"/>
        <w:ind w:left="1419" w:right="1412"/>
        <w:rPr>
          <w:lang w:val="it-IT"/>
        </w:rPr>
      </w:pPr>
      <w:r w:rsidRPr="00076FBD">
        <w:rPr>
          <w:lang w:val="it-IT"/>
        </w:rPr>
        <w:t>DICHIARA</w:t>
      </w:r>
    </w:p>
    <w:p w:rsidR="00AE33DB" w:rsidRPr="00076FBD" w:rsidRDefault="00AE33DB">
      <w:pPr>
        <w:pStyle w:val="BodyText"/>
        <w:spacing w:line="245" w:lineRule="exact"/>
        <w:ind w:left="1420" w:right="1412"/>
        <w:jc w:val="center"/>
        <w:rPr>
          <w:lang w:val="it-IT"/>
        </w:rPr>
      </w:pPr>
      <w:r w:rsidRPr="00076FBD">
        <w:rPr>
          <w:lang w:val="it-IT"/>
        </w:rPr>
        <w:t>Ai sensi artt.46-47 DPR 445/2000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3"/>
        <w:gridCol w:w="492"/>
        <w:gridCol w:w="492"/>
        <w:gridCol w:w="490"/>
        <w:gridCol w:w="492"/>
        <w:gridCol w:w="490"/>
        <w:gridCol w:w="492"/>
        <w:gridCol w:w="490"/>
        <w:gridCol w:w="492"/>
        <w:gridCol w:w="492"/>
        <w:gridCol w:w="490"/>
        <w:gridCol w:w="492"/>
        <w:gridCol w:w="490"/>
        <w:gridCol w:w="492"/>
        <w:gridCol w:w="492"/>
        <w:gridCol w:w="490"/>
        <w:gridCol w:w="492"/>
      </w:tblGrid>
      <w:tr w:rsidR="00AE33DB">
        <w:trPr>
          <w:trHeight w:hRule="exact" w:val="290"/>
        </w:trPr>
        <w:tc>
          <w:tcPr>
            <w:tcW w:w="2563" w:type="dxa"/>
          </w:tcPr>
          <w:p w:rsidR="00AE33DB" w:rsidRDefault="00AE33DB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COGNOME /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NOME</w:t>
                </w:r>
              </w:smartTag>
            </w:smartTag>
          </w:p>
        </w:tc>
        <w:tc>
          <w:tcPr>
            <w:tcW w:w="7858" w:type="dxa"/>
            <w:gridSpan w:val="16"/>
          </w:tcPr>
          <w:p w:rsidR="00AE33DB" w:rsidRDefault="00AE33DB"/>
        </w:tc>
      </w:tr>
      <w:tr w:rsidR="00AE33DB">
        <w:trPr>
          <w:trHeight w:hRule="exact" w:val="290"/>
        </w:trPr>
        <w:tc>
          <w:tcPr>
            <w:tcW w:w="2563" w:type="dxa"/>
          </w:tcPr>
          <w:p w:rsidR="00AE33DB" w:rsidRDefault="00AE33DB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492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0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0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0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0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0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90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</w:tr>
      <w:tr w:rsidR="00AE33DB">
        <w:trPr>
          <w:trHeight w:hRule="exact" w:val="290"/>
        </w:trPr>
        <w:tc>
          <w:tcPr>
            <w:tcW w:w="2563" w:type="dxa"/>
          </w:tcPr>
          <w:p w:rsidR="00AE33DB" w:rsidRDefault="00AE33DB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RESIDENZA</w:t>
            </w:r>
          </w:p>
        </w:tc>
        <w:tc>
          <w:tcPr>
            <w:tcW w:w="6384" w:type="dxa"/>
            <w:gridSpan w:val="13"/>
          </w:tcPr>
          <w:p w:rsidR="00AE33DB" w:rsidRDefault="00AE33DB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1474" w:type="dxa"/>
            <w:gridSpan w:val="3"/>
          </w:tcPr>
          <w:p w:rsidR="00AE33DB" w:rsidRDefault="00AE33DB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Cap.</w:t>
            </w:r>
          </w:p>
        </w:tc>
      </w:tr>
    </w:tbl>
    <w:p w:rsidR="00AE33DB" w:rsidRPr="00076FBD" w:rsidRDefault="00AE33DB">
      <w:pPr>
        <w:spacing w:after="15" w:line="193" w:lineRule="exact"/>
        <w:ind w:left="271"/>
        <w:rPr>
          <w:b/>
          <w:sz w:val="16"/>
          <w:lang w:val="it-IT"/>
        </w:rPr>
      </w:pPr>
      <w:r w:rsidRPr="00076FBD">
        <w:rPr>
          <w:b/>
          <w:sz w:val="16"/>
          <w:lang w:val="it-IT"/>
        </w:rPr>
        <w:t xml:space="preserve">INDIRIZZO A CUI INVIARE </w:t>
      </w:r>
      <w:smartTag w:uri="urn:schemas-microsoft-com:office:smarttags" w:element="PersonName">
        <w:smartTagPr>
          <w:attr w:name="ProductID" w:val="LA CORRISPONDENZA"/>
        </w:smartTagPr>
        <w:r w:rsidRPr="00076FBD">
          <w:rPr>
            <w:b/>
            <w:sz w:val="16"/>
            <w:lang w:val="it-IT"/>
          </w:rPr>
          <w:t>LA CORRISPONDENZA</w:t>
        </w:r>
      </w:smartTag>
      <w:r w:rsidRPr="00076FBD">
        <w:rPr>
          <w:b/>
          <w:sz w:val="16"/>
          <w:lang w:val="it-IT"/>
        </w:rPr>
        <w:t xml:space="preserve"> (se diverso dalla residenza)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3"/>
        <w:gridCol w:w="3468"/>
        <w:gridCol w:w="2921"/>
        <w:gridCol w:w="1469"/>
      </w:tblGrid>
      <w:tr w:rsidR="00AE33DB">
        <w:trPr>
          <w:trHeight w:hRule="exact" w:val="259"/>
        </w:trPr>
        <w:tc>
          <w:tcPr>
            <w:tcW w:w="2563" w:type="dxa"/>
          </w:tcPr>
          <w:p w:rsidR="00AE33DB" w:rsidRDefault="00AE33D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CITTA</w:t>
            </w:r>
          </w:p>
        </w:tc>
        <w:tc>
          <w:tcPr>
            <w:tcW w:w="6389" w:type="dxa"/>
            <w:gridSpan w:val="2"/>
          </w:tcPr>
          <w:p w:rsidR="00AE33DB" w:rsidRDefault="00AE33D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1469" w:type="dxa"/>
          </w:tcPr>
          <w:p w:rsidR="00AE33DB" w:rsidRDefault="00AE33D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</w:tr>
      <w:tr w:rsidR="00AE33DB">
        <w:trPr>
          <w:trHeight w:hRule="exact" w:val="290"/>
        </w:trPr>
        <w:tc>
          <w:tcPr>
            <w:tcW w:w="2563" w:type="dxa"/>
          </w:tcPr>
          <w:p w:rsidR="00AE33DB" w:rsidRDefault="00AE33D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  <w:tc>
          <w:tcPr>
            <w:tcW w:w="3468" w:type="dxa"/>
          </w:tcPr>
          <w:p w:rsidR="00AE33DB" w:rsidRDefault="00AE33DB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4390" w:type="dxa"/>
            <w:gridSpan w:val="2"/>
          </w:tcPr>
          <w:p w:rsidR="00AE33DB" w:rsidRDefault="00AE33D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:rsidR="00AE33DB" w:rsidRPr="00076FBD" w:rsidRDefault="00AE33DB">
      <w:pPr>
        <w:pStyle w:val="Heading1"/>
        <w:tabs>
          <w:tab w:val="left" w:pos="5712"/>
        </w:tabs>
        <w:spacing w:line="243" w:lineRule="exact"/>
        <w:jc w:val="left"/>
        <w:rPr>
          <w:lang w:val="it-IT"/>
        </w:rPr>
      </w:pPr>
      <w:r>
        <w:rPr>
          <w:noProof/>
          <w:lang w:val="it-IT" w:eastAsia="it-IT"/>
        </w:rPr>
        <w:pict>
          <v:rect id="_x0000_s1030" style="position:absolute;left:0;text-align:left;margin-left:294.85pt;margin-top:1.55pt;width:12.85pt;height:8.15pt;z-index:-251657216;mso-position-horizontal-relative:page;mso-position-vertical-relative:text" filled="f">
            <w10:wrap anchorx="page"/>
          </v:rect>
        </w:pict>
      </w:r>
      <w:r>
        <w:rPr>
          <w:noProof/>
          <w:lang w:val="it-IT" w:eastAsia="it-IT"/>
        </w:rPr>
        <w:pict>
          <v:rect id="_x0000_s1031" style="position:absolute;left:0;text-align:left;margin-left:361.7pt;margin-top:.7pt;width:12.7pt;height:8.3pt;z-index:251655168;mso-position-horizontal-relative:page;mso-position-vertical-relative:text" filled="f">
            <w10:wrap anchorx="page"/>
          </v:rect>
        </w:pict>
      </w:r>
      <w:r w:rsidRPr="00076FBD">
        <w:rPr>
          <w:lang w:val="it-IT"/>
        </w:rPr>
        <w:t>GENERALITA’DELL’ALUNNO di età inferiore ai</w:t>
      </w:r>
      <w:r w:rsidRPr="00076FBD">
        <w:rPr>
          <w:spacing w:val="-25"/>
          <w:lang w:val="it-IT"/>
        </w:rPr>
        <w:t xml:space="preserve"> </w:t>
      </w:r>
      <w:r w:rsidRPr="00076FBD">
        <w:rPr>
          <w:lang w:val="it-IT"/>
        </w:rPr>
        <w:t>20</w:t>
      </w:r>
      <w:r w:rsidRPr="00076FBD">
        <w:rPr>
          <w:spacing w:val="-6"/>
          <w:lang w:val="it-IT"/>
        </w:rPr>
        <w:t xml:space="preserve"> </w:t>
      </w:r>
      <w:r w:rsidRPr="00076FBD">
        <w:rPr>
          <w:lang w:val="it-IT"/>
        </w:rPr>
        <w:t>anni</w:t>
      </w:r>
      <w:r w:rsidRPr="00076FBD">
        <w:rPr>
          <w:rFonts w:ascii="Times New Roman" w:hAnsi="Times New Roman"/>
          <w:b w:val="0"/>
          <w:lang w:val="it-IT"/>
        </w:rPr>
        <w:tab/>
      </w:r>
      <w:r w:rsidRPr="00076FBD">
        <w:rPr>
          <w:lang w:val="it-IT"/>
        </w:rPr>
        <w:t>disabile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28"/>
        <w:gridCol w:w="492"/>
        <w:gridCol w:w="566"/>
        <w:gridCol w:w="428"/>
        <w:gridCol w:w="425"/>
        <w:gridCol w:w="550"/>
        <w:gridCol w:w="442"/>
        <w:gridCol w:w="542"/>
        <w:gridCol w:w="590"/>
        <w:gridCol w:w="425"/>
        <w:gridCol w:w="566"/>
        <w:gridCol w:w="515"/>
        <w:gridCol w:w="344"/>
        <w:gridCol w:w="586"/>
        <w:gridCol w:w="492"/>
        <w:gridCol w:w="487"/>
      </w:tblGrid>
      <w:tr w:rsidR="00AE33DB">
        <w:trPr>
          <w:trHeight w:hRule="exact" w:val="353"/>
        </w:trPr>
        <w:tc>
          <w:tcPr>
            <w:tcW w:w="2680" w:type="dxa"/>
          </w:tcPr>
          <w:p w:rsidR="00AE33DB" w:rsidRDefault="00AE33DB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COGNOME /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NOME</w:t>
                </w:r>
              </w:smartTag>
            </w:smartTag>
          </w:p>
        </w:tc>
        <w:tc>
          <w:tcPr>
            <w:tcW w:w="5868" w:type="dxa"/>
            <w:gridSpan w:val="12"/>
          </w:tcPr>
          <w:p w:rsidR="00AE33DB" w:rsidRDefault="00AE33DB"/>
        </w:tc>
        <w:tc>
          <w:tcPr>
            <w:tcW w:w="1909" w:type="dxa"/>
            <w:gridSpan w:val="4"/>
          </w:tcPr>
          <w:p w:rsidR="00AE33DB" w:rsidRDefault="00AE33DB">
            <w:pPr>
              <w:pStyle w:val="TableParagraph"/>
              <w:spacing w:line="19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nato il</w:t>
            </w:r>
          </w:p>
        </w:tc>
      </w:tr>
      <w:tr w:rsidR="00AE33DB">
        <w:trPr>
          <w:trHeight w:hRule="exact" w:val="370"/>
        </w:trPr>
        <w:tc>
          <w:tcPr>
            <w:tcW w:w="2680" w:type="dxa"/>
          </w:tcPr>
          <w:p w:rsidR="00AE33DB" w:rsidRDefault="00AE33DB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328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566" w:type="dxa"/>
          </w:tcPr>
          <w:p w:rsidR="00AE33DB" w:rsidRDefault="00AE33DB"/>
        </w:tc>
        <w:tc>
          <w:tcPr>
            <w:tcW w:w="427" w:type="dxa"/>
          </w:tcPr>
          <w:p w:rsidR="00AE33DB" w:rsidRDefault="00AE33DB"/>
        </w:tc>
        <w:tc>
          <w:tcPr>
            <w:tcW w:w="425" w:type="dxa"/>
            <w:tcBorders>
              <w:bottom w:val="single" w:sz="12" w:space="0" w:color="000000"/>
            </w:tcBorders>
          </w:tcPr>
          <w:p w:rsidR="00AE33DB" w:rsidRDefault="00AE33DB"/>
        </w:tc>
        <w:tc>
          <w:tcPr>
            <w:tcW w:w="550" w:type="dxa"/>
          </w:tcPr>
          <w:p w:rsidR="00AE33DB" w:rsidRDefault="00AE33DB"/>
        </w:tc>
        <w:tc>
          <w:tcPr>
            <w:tcW w:w="442" w:type="dxa"/>
          </w:tcPr>
          <w:p w:rsidR="00AE33DB" w:rsidRDefault="00AE33DB"/>
        </w:tc>
        <w:tc>
          <w:tcPr>
            <w:tcW w:w="542" w:type="dxa"/>
          </w:tcPr>
          <w:p w:rsidR="00AE33DB" w:rsidRDefault="00AE33DB"/>
        </w:tc>
        <w:tc>
          <w:tcPr>
            <w:tcW w:w="590" w:type="dxa"/>
          </w:tcPr>
          <w:p w:rsidR="00AE33DB" w:rsidRDefault="00AE33DB"/>
        </w:tc>
        <w:tc>
          <w:tcPr>
            <w:tcW w:w="425" w:type="dxa"/>
          </w:tcPr>
          <w:p w:rsidR="00AE33DB" w:rsidRDefault="00AE33DB"/>
        </w:tc>
        <w:tc>
          <w:tcPr>
            <w:tcW w:w="566" w:type="dxa"/>
          </w:tcPr>
          <w:p w:rsidR="00AE33DB" w:rsidRDefault="00AE33DB"/>
        </w:tc>
        <w:tc>
          <w:tcPr>
            <w:tcW w:w="515" w:type="dxa"/>
          </w:tcPr>
          <w:p w:rsidR="00AE33DB" w:rsidRDefault="00AE33DB"/>
        </w:tc>
        <w:tc>
          <w:tcPr>
            <w:tcW w:w="344" w:type="dxa"/>
          </w:tcPr>
          <w:p w:rsidR="00AE33DB" w:rsidRDefault="00AE33DB"/>
        </w:tc>
        <w:tc>
          <w:tcPr>
            <w:tcW w:w="586" w:type="dxa"/>
          </w:tcPr>
          <w:p w:rsidR="00AE33DB" w:rsidRDefault="00AE33DB"/>
        </w:tc>
        <w:tc>
          <w:tcPr>
            <w:tcW w:w="492" w:type="dxa"/>
          </w:tcPr>
          <w:p w:rsidR="00AE33DB" w:rsidRDefault="00AE33DB"/>
        </w:tc>
        <w:tc>
          <w:tcPr>
            <w:tcW w:w="487" w:type="dxa"/>
          </w:tcPr>
          <w:p w:rsidR="00AE33DB" w:rsidRDefault="00AE33DB"/>
        </w:tc>
      </w:tr>
      <w:tr w:rsidR="00AE33DB">
        <w:trPr>
          <w:trHeight w:hRule="exact" w:val="362"/>
        </w:trPr>
        <w:tc>
          <w:tcPr>
            <w:tcW w:w="2680" w:type="dxa"/>
            <w:vMerge w:val="restart"/>
          </w:tcPr>
          <w:p w:rsidR="00AE33DB" w:rsidRDefault="00AE33D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ISCRITTO ALLA SCUOLA</w:t>
            </w:r>
          </w:p>
        </w:tc>
        <w:tc>
          <w:tcPr>
            <w:tcW w:w="328" w:type="dxa"/>
          </w:tcPr>
          <w:p w:rsidR="00AE33DB" w:rsidRDefault="00AE33DB"/>
        </w:tc>
        <w:tc>
          <w:tcPr>
            <w:tcW w:w="1486" w:type="dxa"/>
            <w:gridSpan w:val="3"/>
            <w:tcBorders>
              <w:right w:val="single" w:sz="12" w:space="0" w:color="000000"/>
            </w:tcBorders>
          </w:tcPr>
          <w:p w:rsidR="00AE33DB" w:rsidRDefault="00AE33DB">
            <w:pPr>
              <w:pStyle w:val="TableParagraph"/>
              <w:spacing w:before="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Secondaria I°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3DB" w:rsidRDefault="00AE33DB"/>
        </w:tc>
        <w:tc>
          <w:tcPr>
            <w:tcW w:w="4560" w:type="dxa"/>
            <w:gridSpan w:val="9"/>
            <w:vMerge w:val="restart"/>
            <w:tcBorders>
              <w:left w:val="single" w:sz="12" w:space="0" w:color="000000"/>
            </w:tcBorders>
          </w:tcPr>
          <w:p w:rsidR="00AE33DB" w:rsidRDefault="00AE33DB">
            <w:pPr>
              <w:pStyle w:val="TableParagraph"/>
              <w:spacing w:before="4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ISTITUTO SCOLASTICO</w:t>
            </w:r>
          </w:p>
        </w:tc>
        <w:tc>
          <w:tcPr>
            <w:tcW w:w="979" w:type="dxa"/>
            <w:gridSpan w:val="2"/>
            <w:vMerge w:val="restart"/>
          </w:tcPr>
          <w:p w:rsidR="00AE33DB" w:rsidRDefault="00AE33DB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AE33DB">
        <w:trPr>
          <w:trHeight w:hRule="exact" w:val="274"/>
        </w:trPr>
        <w:tc>
          <w:tcPr>
            <w:tcW w:w="2680" w:type="dxa"/>
            <w:vMerge/>
          </w:tcPr>
          <w:p w:rsidR="00AE33DB" w:rsidRDefault="00AE33DB"/>
        </w:tc>
        <w:tc>
          <w:tcPr>
            <w:tcW w:w="328" w:type="dxa"/>
          </w:tcPr>
          <w:p w:rsidR="00AE33DB" w:rsidRDefault="00AE33DB"/>
        </w:tc>
        <w:tc>
          <w:tcPr>
            <w:tcW w:w="1486" w:type="dxa"/>
            <w:gridSpan w:val="3"/>
            <w:tcBorders>
              <w:right w:val="single" w:sz="12" w:space="0" w:color="000000"/>
            </w:tcBorders>
          </w:tcPr>
          <w:p w:rsidR="00AE33DB" w:rsidRDefault="00AE33DB">
            <w:pPr>
              <w:pStyle w:val="TableParagraph"/>
              <w:spacing w:before="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Secondaria II°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3DB" w:rsidRDefault="00AE33DB"/>
        </w:tc>
        <w:tc>
          <w:tcPr>
            <w:tcW w:w="4560" w:type="dxa"/>
            <w:gridSpan w:val="9"/>
            <w:vMerge/>
            <w:tcBorders>
              <w:left w:val="single" w:sz="12" w:space="0" w:color="000000"/>
            </w:tcBorders>
          </w:tcPr>
          <w:p w:rsidR="00AE33DB" w:rsidRDefault="00AE33DB"/>
        </w:tc>
        <w:tc>
          <w:tcPr>
            <w:tcW w:w="979" w:type="dxa"/>
            <w:gridSpan w:val="2"/>
            <w:vMerge/>
          </w:tcPr>
          <w:p w:rsidR="00AE33DB" w:rsidRDefault="00AE33DB"/>
        </w:tc>
      </w:tr>
      <w:tr w:rsidR="00AE33DB">
        <w:trPr>
          <w:trHeight w:hRule="exact" w:val="295"/>
        </w:trPr>
        <w:tc>
          <w:tcPr>
            <w:tcW w:w="10457" w:type="dxa"/>
            <w:gridSpan w:val="17"/>
            <w:tcBorders>
              <w:top w:val="single" w:sz="12" w:space="0" w:color="000000"/>
            </w:tcBorders>
          </w:tcPr>
          <w:p w:rsidR="00AE33DB" w:rsidRDefault="00AE33D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SITUATA NEL COMUNE DI</w:t>
            </w:r>
          </w:p>
        </w:tc>
      </w:tr>
    </w:tbl>
    <w:p w:rsidR="00AE33DB" w:rsidRPr="00076FBD" w:rsidRDefault="00AE33DB">
      <w:pPr>
        <w:pStyle w:val="BodyText"/>
        <w:ind w:left="271" w:right="255"/>
        <w:jc w:val="both"/>
        <w:rPr>
          <w:lang w:val="it-IT"/>
        </w:rPr>
      </w:pPr>
      <w:r w:rsidRPr="00076FBD">
        <w:rPr>
          <w:b/>
          <w:lang w:val="it-IT"/>
        </w:rPr>
        <w:t>-</w:t>
      </w:r>
      <w:r w:rsidRPr="00076FBD">
        <w:rPr>
          <w:lang w:val="it-IT"/>
        </w:rPr>
        <w:t>Di aver preso visione del Bando completo approvato con determina n.</w:t>
      </w:r>
      <w:r>
        <w:rPr>
          <w:lang w:val="it-IT"/>
        </w:rPr>
        <w:t>37 del 16/5/16</w:t>
      </w:r>
      <w:r w:rsidRPr="00076FBD">
        <w:rPr>
          <w:lang w:val="it-IT"/>
        </w:rPr>
        <w:t xml:space="preserve"> e di essere consapevole che, in caso di dichiarazioni non veritiere, è passibile di sanzioni penali ai sensi dell’art. 76 del D.P.R. 445/2000, oltre alla revoca dei benefici eventualmente percepiti</w:t>
      </w:r>
      <w:r>
        <w:rPr>
          <w:lang w:val="it-IT"/>
        </w:rPr>
        <w:t>.</w:t>
      </w:r>
    </w:p>
    <w:p w:rsidR="00AE33DB" w:rsidRPr="00076FBD" w:rsidRDefault="00AE33DB">
      <w:pPr>
        <w:pStyle w:val="ListParagraph"/>
        <w:numPr>
          <w:ilvl w:val="0"/>
          <w:numId w:val="1"/>
        </w:numPr>
        <w:tabs>
          <w:tab w:val="left" w:pos="395"/>
        </w:tabs>
        <w:ind w:hanging="122"/>
        <w:rPr>
          <w:sz w:val="20"/>
          <w:lang w:val="it-IT"/>
        </w:rPr>
      </w:pPr>
      <w:r w:rsidRPr="00076FBD">
        <w:rPr>
          <w:sz w:val="20"/>
          <w:lang w:val="it-IT"/>
        </w:rPr>
        <w:t>Di</w:t>
      </w:r>
      <w:r w:rsidRPr="00076FBD">
        <w:rPr>
          <w:spacing w:val="-3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essere</w:t>
      </w:r>
      <w:r w:rsidRPr="00076FBD">
        <w:rPr>
          <w:spacing w:val="-3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stato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informato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sul</w:t>
      </w:r>
      <w:r w:rsidRPr="00076FBD">
        <w:rPr>
          <w:spacing w:val="-3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trattamento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dei</w:t>
      </w:r>
      <w:r w:rsidRPr="00076FBD">
        <w:rPr>
          <w:spacing w:val="-3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dati</w:t>
      </w:r>
      <w:r w:rsidRPr="00076FBD">
        <w:rPr>
          <w:spacing w:val="-3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secondo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quanto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stabilito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dall’art.13</w:t>
      </w:r>
      <w:r w:rsidRPr="00076FBD">
        <w:rPr>
          <w:spacing w:val="-3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D.Lgs</w:t>
      </w:r>
      <w:r w:rsidRPr="00076FBD">
        <w:rPr>
          <w:spacing w:val="-4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196/2003</w:t>
      </w:r>
      <w:r>
        <w:rPr>
          <w:sz w:val="20"/>
          <w:lang w:val="it-IT"/>
        </w:rPr>
        <w:t>.</w:t>
      </w:r>
    </w:p>
    <w:p w:rsidR="00AE33DB" w:rsidRPr="00076FBD" w:rsidRDefault="00AE33DB">
      <w:pPr>
        <w:pStyle w:val="ListParagraph"/>
        <w:numPr>
          <w:ilvl w:val="0"/>
          <w:numId w:val="1"/>
        </w:numPr>
        <w:tabs>
          <w:tab w:val="left" w:pos="395"/>
        </w:tabs>
        <w:rPr>
          <w:sz w:val="20"/>
          <w:lang w:val="it-IT"/>
        </w:rPr>
      </w:pPr>
      <w:r w:rsidRPr="00076FBD">
        <w:rPr>
          <w:sz w:val="20"/>
          <w:lang w:val="it-IT"/>
        </w:rPr>
        <w:t>Di non aver presentato domanda per ottenere analoghi benefici in altra Regione o in altro</w:t>
      </w:r>
      <w:r w:rsidRPr="00076FBD">
        <w:rPr>
          <w:spacing w:val="-29"/>
          <w:sz w:val="20"/>
          <w:lang w:val="it-IT"/>
        </w:rPr>
        <w:t xml:space="preserve"> </w:t>
      </w:r>
      <w:r w:rsidRPr="00076FBD">
        <w:rPr>
          <w:sz w:val="20"/>
          <w:lang w:val="it-IT"/>
        </w:rPr>
        <w:t>Comune</w:t>
      </w:r>
      <w:r>
        <w:rPr>
          <w:sz w:val="20"/>
          <w:lang w:val="it-IT"/>
        </w:rPr>
        <w:t>.</w:t>
      </w:r>
    </w:p>
    <w:p w:rsidR="00AE33DB" w:rsidRPr="00076FBD" w:rsidRDefault="00AE33DB">
      <w:pPr>
        <w:pStyle w:val="BodyText"/>
        <w:tabs>
          <w:tab w:val="left" w:pos="10424"/>
        </w:tabs>
        <w:spacing w:line="245" w:lineRule="exact"/>
        <w:ind w:left="271"/>
        <w:jc w:val="both"/>
        <w:rPr>
          <w:rFonts w:ascii="Times New Roman"/>
          <w:lang w:val="it-IT"/>
        </w:rPr>
      </w:pPr>
      <w:r w:rsidRPr="00076FBD">
        <w:rPr>
          <w:lang w:val="it-IT"/>
        </w:rPr>
        <w:t>-Che lo studente per il quale viene richiesto il beneficio risiede nel comune</w:t>
      </w:r>
      <w:r w:rsidRPr="00076FBD">
        <w:rPr>
          <w:spacing w:val="-31"/>
          <w:lang w:val="it-IT"/>
        </w:rPr>
        <w:t xml:space="preserve"> </w:t>
      </w:r>
      <w:r w:rsidRPr="00076FBD">
        <w:rPr>
          <w:lang w:val="it-IT"/>
        </w:rPr>
        <w:t>di</w:t>
      </w:r>
      <w:r w:rsidRPr="00076FBD">
        <w:rPr>
          <w:rFonts w:ascii="Times New Roman" w:eastAsia="Times New Roman"/>
          <w:spacing w:val="6"/>
          <w:lang w:val="it-IT"/>
        </w:rPr>
        <w:t xml:space="preserve"> </w:t>
      </w:r>
      <w:r w:rsidRPr="00076FBD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076FBD">
        <w:rPr>
          <w:rFonts w:ascii="Times New Roman"/>
          <w:u w:val="single"/>
          <w:lang w:val="it-IT"/>
        </w:rPr>
        <w:tab/>
      </w:r>
    </w:p>
    <w:p w:rsidR="00AE33DB" w:rsidRPr="00076FBD" w:rsidRDefault="00AE33DB">
      <w:pPr>
        <w:pStyle w:val="BodyText"/>
        <w:tabs>
          <w:tab w:val="left" w:pos="6229"/>
          <w:tab w:val="left" w:pos="10385"/>
        </w:tabs>
        <w:spacing w:line="245" w:lineRule="exact"/>
        <w:ind w:left="271"/>
        <w:jc w:val="both"/>
        <w:rPr>
          <w:rFonts w:ascii="Times New Roman" w:hAnsi="Times New Roman"/>
          <w:lang w:val="it-IT"/>
        </w:rPr>
      </w:pPr>
      <w:r w:rsidRPr="00076FBD">
        <w:rPr>
          <w:lang w:val="it-IT"/>
        </w:rPr>
        <w:t>-Che l’indicatore ISEE anno 2016</w:t>
      </w:r>
      <w:r w:rsidRPr="00076FBD">
        <w:rPr>
          <w:spacing w:val="-7"/>
          <w:lang w:val="it-IT"/>
        </w:rPr>
        <w:t xml:space="preserve"> </w:t>
      </w:r>
      <w:r w:rsidRPr="00076FBD">
        <w:rPr>
          <w:lang w:val="it-IT"/>
        </w:rPr>
        <w:t>è</w:t>
      </w:r>
      <w:r w:rsidRPr="00076FBD">
        <w:rPr>
          <w:spacing w:val="-2"/>
          <w:lang w:val="it-IT"/>
        </w:rPr>
        <w:t xml:space="preserve"> </w:t>
      </w:r>
      <w:r w:rsidRPr="00076FBD">
        <w:rPr>
          <w:lang w:val="it-IT"/>
        </w:rPr>
        <w:t>di</w:t>
      </w:r>
      <w:r w:rsidRPr="00076FBD">
        <w:rPr>
          <w:rFonts w:ascii="Times New Roman" w:hAnsi="Times New Roman"/>
          <w:u w:val="single"/>
          <w:lang w:val="it-IT"/>
        </w:rPr>
        <w:t xml:space="preserve"> </w:t>
      </w:r>
      <w:r w:rsidRPr="00076FBD">
        <w:rPr>
          <w:rFonts w:ascii="Times New Roman" w:hAnsi="Times New Roman"/>
          <w:u w:val="single"/>
          <w:lang w:val="it-IT"/>
        </w:rPr>
        <w:tab/>
      </w:r>
      <w:r w:rsidRPr="00076FBD">
        <w:rPr>
          <w:lang w:val="it-IT"/>
        </w:rPr>
        <w:t>con scala di</w:t>
      </w:r>
      <w:r w:rsidRPr="00076FBD">
        <w:rPr>
          <w:spacing w:val="-11"/>
          <w:lang w:val="it-IT"/>
        </w:rPr>
        <w:t xml:space="preserve"> </w:t>
      </w:r>
      <w:r w:rsidRPr="00076FBD">
        <w:rPr>
          <w:lang w:val="it-IT"/>
        </w:rPr>
        <w:t>equivalenza</w:t>
      </w:r>
      <w:r w:rsidRPr="00076FBD">
        <w:rPr>
          <w:rFonts w:ascii="Times New Roman" w:hAnsi="Times New Roman"/>
          <w:spacing w:val="5"/>
          <w:lang w:val="it-IT"/>
        </w:rPr>
        <w:t xml:space="preserve"> </w:t>
      </w:r>
      <w:r w:rsidRPr="00076FBD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076FBD">
        <w:rPr>
          <w:rFonts w:ascii="Times New Roman" w:hAnsi="Times New Roman"/>
          <w:u w:val="single"/>
          <w:lang w:val="it-IT"/>
        </w:rPr>
        <w:tab/>
      </w:r>
    </w:p>
    <w:p w:rsidR="00AE33DB" w:rsidRPr="00076FBD" w:rsidRDefault="00AE33DB">
      <w:pPr>
        <w:pStyle w:val="BodyText"/>
        <w:tabs>
          <w:tab w:val="left" w:pos="4935"/>
          <w:tab w:val="left" w:pos="7509"/>
          <w:tab w:val="left" w:pos="10364"/>
        </w:tabs>
        <w:spacing w:line="242" w:lineRule="exact"/>
        <w:ind w:left="271"/>
        <w:jc w:val="both"/>
        <w:rPr>
          <w:rFonts w:ascii="Times New Roman"/>
          <w:lang w:val="it-IT"/>
        </w:rPr>
      </w:pPr>
      <w:r w:rsidRPr="00076FBD">
        <w:rPr>
          <w:lang w:val="it-IT"/>
        </w:rPr>
        <w:t>-Di aver presentato DSU</w:t>
      </w:r>
      <w:r w:rsidRPr="00076FBD">
        <w:rPr>
          <w:spacing w:val="-5"/>
          <w:lang w:val="it-IT"/>
        </w:rPr>
        <w:t xml:space="preserve"> </w:t>
      </w:r>
      <w:r w:rsidRPr="00076FBD">
        <w:rPr>
          <w:lang w:val="it-IT"/>
        </w:rPr>
        <w:t>in data</w:t>
      </w:r>
      <w:r w:rsidRPr="00076FBD">
        <w:rPr>
          <w:rFonts w:ascii="Times New Roman" w:eastAsia="Times New Roman"/>
          <w:u w:val="single"/>
          <w:lang w:val="it-IT"/>
        </w:rPr>
        <w:t xml:space="preserve"> </w:t>
      </w:r>
      <w:r w:rsidRPr="00076FBD">
        <w:rPr>
          <w:rFonts w:ascii="Times New Roman" w:eastAsia="Times New Roman"/>
          <w:u w:val="single"/>
          <w:lang w:val="it-IT"/>
        </w:rPr>
        <w:tab/>
      </w:r>
      <w:r w:rsidRPr="00076FBD">
        <w:rPr>
          <w:lang w:val="it-IT"/>
        </w:rPr>
        <w:t>prot.</w:t>
      </w:r>
      <w:r w:rsidRPr="00076FBD">
        <w:rPr>
          <w:rFonts w:ascii="Times New Roman" w:eastAsia="Times New Roman"/>
          <w:u w:val="single"/>
          <w:lang w:val="it-IT"/>
        </w:rPr>
        <w:t xml:space="preserve"> </w:t>
      </w:r>
      <w:r w:rsidRPr="00076FBD">
        <w:rPr>
          <w:rFonts w:ascii="Times New Roman" w:eastAsia="Times New Roman"/>
          <w:u w:val="single"/>
          <w:lang w:val="it-IT"/>
        </w:rPr>
        <w:tab/>
      </w:r>
      <w:r w:rsidRPr="00076FBD">
        <w:rPr>
          <w:lang w:val="it-IT"/>
        </w:rPr>
        <w:t>ente</w:t>
      </w:r>
      <w:r w:rsidRPr="00076FBD">
        <w:rPr>
          <w:spacing w:val="-2"/>
          <w:lang w:val="it-IT"/>
        </w:rPr>
        <w:t xml:space="preserve"> </w:t>
      </w:r>
      <w:r w:rsidRPr="00076FBD">
        <w:rPr>
          <w:lang w:val="it-IT"/>
        </w:rPr>
        <w:t>rilasciante</w:t>
      </w:r>
      <w:r w:rsidRPr="00076FBD">
        <w:rPr>
          <w:rFonts w:ascii="Times New Roman" w:eastAsia="Times New Roman"/>
          <w:u w:val="single"/>
          <w:lang w:val="it-IT"/>
        </w:rPr>
        <w:t xml:space="preserve"> </w:t>
      </w:r>
      <w:r w:rsidRPr="00076FBD">
        <w:rPr>
          <w:rFonts w:ascii="Times New Roman" w:eastAsia="Times New Roman"/>
          <w:u w:val="single"/>
          <w:lang w:val="it-IT"/>
        </w:rPr>
        <w:tab/>
      </w:r>
    </w:p>
    <w:p w:rsidR="00AE33DB" w:rsidRPr="00076FBD" w:rsidRDefault="00AE33DB">
      <w:pPr>
        <w:pStyle w:val="Heading1"/>
        <w:spacing w:line="243" w:lineRule="exact"/>
        <w:jc w:val="both"/>
        <w:rPr>
          <w:lang w:val="it-IT"/>
        </w:rPr>
      </w:pPr>
      <w:r w:rsidRPr="00076FBD">
        <w:rPr>
          <w:lang w:val="it-IT"/>
        </w:rPr>
        <w:t>-CHE NELL’ANNO SCOLASTICO 2015/16 L’ALUNNO</w:t>
      </w:r>
    </w:p>
    <w:p w:rsidR="00AE33DB" w:rsidRPr="00076FBD" w:rsidRDefault="00AE33DB">
      <w:pPr>
        <w:pStyle w:val="BodyText"/>
        <w:ind w:left="197"/>
        <w:rPr>
          <w:lang w:val="it-IT"/>
        </w:rPr>
      </w:pPr>
      <w:r>
        <w:rPr>
          <w:noProof/>
          <w:lang w:val="it-IT" w:eastAsia="it-IT"/>
        </w:rPr>
      </w:r>
      <w:r w:rsidRPr="00720C67">
        <w:rPr>
          <w:position w:val="50"/>
        </w:rPr>
        <w:pict>
          <v:group id="_x0000_s1032" style="width:207.4pt;height:13.6pt;mso-position-horizontal-relative:char;mso-position-vertical-relative:line" coordsize="4148,272">
            <v:line id="_x0000_s1033" style="position:absolute" from="10,11" to="353,11" strokeweight=".48pt"/>
            <v:line id="_x0000_s1034" style="position:absolute" from="363,11" to="4138,11" strokeweight=".48pt"/>
            <v:line id="_x0000_s1035" style="position:absolute" from="5,6" to="5,265" strokeweight=".48pt"/>
            <v:line id="_x0000_s1036" style="position:absolute" from="358,6" to="358,265" strokeweight=".48pt"/>
            <v:line id="_x0000_s1037" style="position:absolute" from="4141,6" to="4141,265" strokeweight=".6pt"/>
            <v:line id="_x0000_s1038" style="position:absolute" from="10,260" to="12,260" strokeweight=".48pt"/>
            <v:line id="_x0000_s1039" style="position:absolute" from="12,260" to="22,260" strokeweight=".48pt"/>
            <v:line id="_x0000_s1040" style="position:absolute" from="22,260" to="353,260" strokeweight=".48pt"/>
            <v:line id="_x0000_s1041" style="position:absolute" from="363,260" to="4135,26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58;top:11;width:3784;height:250" filled="f" stroked="f">
              <v:textbox inset="0,0,0,0">
                <w:txbxContent>
                  <w:p w:rsidR="00AE33DB" w:rsidRDefault="00AE33DB">
                    <w:pPr>
                      <w:spacing w:before="3"/>
                      <w:ind w:left="72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>E’ STATO PROMOSSO</w:t>
                    </w:r>
                  </w:p>
                </w:txbxContent>
              </v:textbox>
            </v:shape>
            <w10:anchorlock/>
          </v:group>
        </w:pict>
      </w:r>
      <w:r w:rsidRPr="00076FBD">
        <w:rPr>
          <w:rFonts w:ascii="Times New Roman" w:eastAsia="Times New Roman"/>
          <w:spacing w:val="109"/>
          <w:position w:val="50"/>
          <w:lang w:val="it-IT"/>
        </w:rPr>
        <w:t xml:space="preserve"> </w:t>
      </w:r>
      <w:r>
        <w:rPr>
          <w:noProof/>
          <w:lang w:val="it-IT" w:eastAsia="it-IT"/>
        </w:rPr>
      </w:r>
      <w:r w:rsidRPr="00720C67">
        <w:rPr>
          <w:spacing w:val="109"/>
        </w:rPr>
        <w:pict>
          <v:shape id="_x0000_s1043" type="#_x0000_t202" style="width:301.8pt;height:37.9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5738"/>
                  </w:tblGrid>
                  <w:tr w:rsidR="00AE33DB">
                    <w:trPr>
                      <w:trHeight w:hRule="exact" w:val="250"/>
                    </w:trPr>
                    <w:tc>
                      <w:tcPr>
                        <w:tcW w:w="283" w:type="dxa"/>
                      </w:tcPr>
                      <w:p w:rsidR="00AE33DB" w:rsidRDefault="00AE33DB"/>
                    </w:tc>
                    <w:tc>
                      <w:tcPr>
                        <w:tcW w:w="5738" w:type="dxa"/>
                      </w:tcPr>
                      <w:p w:rsidR="00AE33DB" w:rsidRDefault="00AE33DB">
                        <w:pPr>
                          <w:pStyle w:val="TableParagraph"/>
                          <w:spacing w:line="240" w:lineRule="exact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NON E’ STATO PROMOSSO</w:t>
                        </w:r>
                      </w:p>
                    </w:tc>
                  </w:tr>
                  <w:tr w:rsidR="00AE33DB" w:rsidRPr="00EC682B">
                    <w:trPr>
                      <w:trHeight w:hRule="exact" w:val="250"/>
                    </w:trPr>
                    <w:tc>
                      <w:tcPr>
                        <w:tcW w:w="283" w:type="dxa"/>
                      </w:tcPr>
                      <w:p w:rsidR="00AE33DB" w:rsidRDefault="00AE33DB"/>
                    </w:tc>
                    <w:tc>
                      <w:tcPr>
                        <w:tcW w:w="5738" w:type="dxa"/>
                      </w:tcPr>
                      <w:p w:rsidR="00AE33DB" w:rsidRPr="00076FBD" w:rsidRDefault="00AE33DB">
                        <w:pPr>
                          <w:pStyle w:val="TableParagraph"/>
                          <w:spacing w:line="240" w:lineRule="exact"/>
                          <w:ind w:left="65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076FBD">
                          <w:rPr>
                            <w:b/>
                            <w:sz w:val="20"/>
                            <w:lang w:val="it-IT"/>
                          </w:rPr>
                          <w:t>HA MANTENUTO GLI STESSI LIBRI DI TESTO A.S.2015/16*</w:t>
                        </w:r>
                      </w:p>
                    </w:tc>
                  </w:tr>
                  <w:tr w:rsidR="00AE33DB" w:rsidRPr="00EC682B">
                    <w:trPr>
                      <w:trHeight w:hRule="exact" w:val="250"/>
                    </w:trPr>
                    <w:tc>
                      <w:tcPr>
                        <w:tcW w:w="283" w:type="dxa"/>
                      </w:tcPr>
                      <w:p w:rsidR="00AE33DB" w:rsidRPr="00076FBD" w:rsidRDefault="00AE33DB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738" w:type="dxa"/>
                      </w:tcPr>
                      <w:p w:rsidR="00AE33DB" w:rsidRPr="00076FBD" w:rsidRDefault="00AE33DB">
                        <w:pPr>
                          <w:pStyle w:val="TableParagraph"/>
                          <w:spacing w:line="240" w:lineRule="exact"/>
                          <w:ind w:left="65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076FBD">
                          <w:rPr>
                            <w:b/>
                            <w:sz w:val="20"/>
                            <w:lang w:val="it-IT"/>
                          </w:rPr>
                          <w:t>NON HA MANTENUTO GLI STESSI LIBRI DI TESTO A.S.2015/16</w:t>
                        </w:r>
                      </w:p>
                    </w:tc>
                  </w:tr>
                </w:tbl>
                <w:p w:rsidR="00AE33DB" w:rsidRPr="00076FBD" w:rsidRDefault="00AE33DB">
                  <w:pPr>
                    <w:pStyle w:val="BodyText"/>
                    <w:rPr>
                      <w:lang w:val="it-IT"/>
                    </w:rPr>
                  </w:pPr>
                </w:p>
              </w:txbxContent>
            </v:textbox>
            <w10:anchorlock/>
          </v:shape>
        </w:pict>
      </w:r>
    </w:p>
    <w:p w:rsidR="00AE33DB" w:rsidRPr="00076FBD" w:rsidRDefault="00AE33DB">
      <w:pPr>
        <w:pStyle w:val="Heading1"/>
        <w:spacing w:line="195" w:lineRule="exact"/>
        <w:jc w:val="left"/>
        <w:rPr>
          <w:lang w:val="it-IT"/>
        </w:rPr>
      </w:pPr>
      <w:r w:rsidRPr="00076FBD">
        <w:rPr>
          <w:lang w:val="it-IT"/>
        </w:rPr>
        <w:t>*Gli alunni di 3^, 4^ e 5^ Superiore 2° non promossi sono in ogni caso esclusi (Art. 3 Bando assegnazione)</w:t>
      </w:r>
    </w:p>
    <w:tbl>
      <w:tblPr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314"/>
        <w:gridCol w:w="6730"/>
      </w:tblGrid>
      <w:tr w:rsidR="00AE33DB" w:rsidRPr="00EC682B">
        <w:trPr>
          <w:trHeight w:hRule="exact" w:val="689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</w:tcPr>
          <w:p w:rsidR="00AE33DB" w:rsidRPr="00076FBD" w:rsidRDefault="00AE33DB">
            <w:pPr>
              <w:rPr>
                <w:lang w:val="it-IT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</w:tcPr>
          <w:p w:rsidR="00AE33DB" w:rsidRPr="00076FBD" w:rsidRDefault="00AE33DB">
            <w:pPr>
              <w:pStyle w:val="TableParagraph"/>
              <w:spacing w:line="240" w:lineRule="exact"/>
              <w:ind w:left="125"/>
              <w:rPr>
                <w:b/>
                <w:sz w:val="20"/>
                <w:lang w:val="it-IT"/>
              </w:rPr>
            </w:pPr>
            <w:r w:rsidRPr="00076FBD">
              <w:rPr>
                <w:b/>
                <w:sz w:val="20"/>
                <w:lang w:val="it-IT"/>
              </w:rPr>
              <w:t>E’ IN SOSPENSIONE DI GIUDIZIO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DB" w:rsidRPr="00076FBD" w:rsidRDefault="00AE33DB">
            <w:pPr>
              <w:pStyle w:val="TableParagraph"/>
              <w:spacing w:before="5" w:line="242" w:lineRule="auto"/>
              <w:ind w:left="64" w:right="61"/>
              <w:jc w:val="both"/>
              <w:rPr>
                <w:sz w:val="18"/>
                <w:lang w:val="it-IT"/>
              </w:rPr>
            </w:pPr>
            <w:r w:rsidRPr="00076FBD">
              <w:rPr>
                <w:sz w:val="18"/>
                <w:lang w:val="it-IT"/>
              </w:rPr>
              <w:t>il richiedente si impegna a comunicare per iscritto, pena l'esclusione, entro il 15/09/2016, l'esito finale dell'anno scolastico e conseguentemente il mantenimento o meno dei libri di</w:t>
            </w:r>
            <w:r w:rsidRPr="00076FBD">
              <w:rPr>
                <w:spacing w:val="-9"/>
                <w:sz w:val="18"/>
                <w:lang w:val="it-IT"/>
              </w:rPr>
              <w:t xml:space="preserve"> </w:t>
            </w:r>
            <w:r w:rsidRPr="00076FBD">
              <w:rPr>
                <w:sz w:val="18"/>
                <w:lang w:val="it-IT"/>
              </w:rPr>
              <w:t>testo</w:t>
            </w:r>
          </w:p>
        </w:tc>
      </w:tr>
    </w:tbl>
    <w:p w:rsidR="00AE33DB" w:rsidRPr="00076FBD" w:rsidRDefault="00AE33DB">
      <w:pPr>
        <w:pStyle w:val="BodyText"/>
        <w:spacing w:line="244" w:lineRule="exact"/>
        <w:ind w:left="271" w:right="474" w:firstLine="55"/>
        <w:rPr>
          <w:lang w:val="it-IT"/>
        </w:rPr>
      </w:pPr>
      <w:r w:rsidRPr="00076FBD">
        <w:rPr>
          <w:lang w:val="it-IT"/>
        </w:rPr>
        <w:t>Il sottoscritto richiede che, in caso di assegnazione dell’incentivo economico individuale il pagamento del relativo importo, avvenga tramite la seguente modalità:</w:t>
      </w:r>
    </w:p>
    <w:p w:rsidR="00AE33DB" w:rsidRPr="00076FBD" w:rsidRDefault="00AE33DB">
      <w:pPr>
        <w:pStyle w:val="Heading1"/>
        <w:spacing w:line="233" w:lineRule="exact"/>
        <w:ind w:left="603"/>
        <w:jc w:val="left"/>
        <w:rPr>
          <w:lang w:val="it-IT"/>
        </w:rPr>
      </w:pPr>
      <w:r>
        <w:rPr>
          <w:noProof/>
          <w:lang w:val="it-IT" w:eastAsia="it-IT"/>
        </w:rPr>
        <w:pict>
          <v:rect id="_x0000_s1044" style="position:absolute;left:0;text-align:left;margin-left:44.3pt;margin-top:1.05pt;width:10.45pt;height:8.3pt;z-index:251654144;mso-position-horizontal-relative:page" filled="f">
            <w10:wrap anchorx="page"/>
          </v:rect>
        </w:pict>
      </w:r>
      <w:r w:rsidRPr="00076FBD">
        <w:rPr>
          <w:lang w:val="it-IT"/>
        </w:rPr>
        <w:t>tesoreria comunale</w:t>
      </w:r>
    </w:p>
    <w:p w:rsidR="00AE33DB" w:rsidRPr="00076FBD" w:rsidRDefault="00AE33DB">
      <w:pPr>
        <w:tabs>
          <w:tab w:val="left" w:pos="10370"/>
        </w:tabs>
        <w:spacing w:line="243" w:lineRule="exact"/>
        <w:ind w:left="271"/>
        <w:rPr>
          <w:b/>
          <w:sz w:val="20"/>
          <w:lang w:val="it-IT"/>
        </w:rPr>
      </w:pPr>
      <w:r w:rsidRPr="00076FBD">
        <w:rPr>
          <w:b/>
          <w:sz w:val="20"/>
          <w:lang w:val="it-IT"/>
        </w:rPr>
        <w:t>accredito su c/c bancario o postale (</w:t>
      </w:r>
      <w:r w:rsidRPr="00076FBD">
        <w:rPr>
          <w:b/>
          <w:sz w:val="16"/>
          <w:lang w:val="it-IT"/>
        </w:rPr>
        <w:t>se comunità e/o ente affidatario</w:t>
      </w:r>
      <w:r w:rsidRPr="00076FBD">
        <w:rPr>
          <w:b/>
          <w:spacing w:val="23"/>
          <w:sz w:val="16"/>
          <w:lang w:val="it-IT"/>
        </w:rPr>
        <w:t xml:space="preserve"> </w:t>
      </w:r>
      <w:r w:rsidRPr="00076FBD">
        <w:rPr>
          <w:b/>
          <w:sz w:val="16"/>
          <w:lang w:val="it-IT"/>
        </w:rPr>
        <w:t>indicare</w:t>
      </w:r>
      <w:r w:rsidRPr="00076FBD">
        <w:rPr>
          <w:b/>
          <w:spacing w:val="-2"/>
          <w:sz w:val="16"/>
          <w:lang w:val="it-IT"/>
        </w:rPr>
        <w:t xml:space="preserve"> </w:t>
      </w:r>
      <w:r w:rsidRPr="00076FBD">
        <w:rPr>
          <w:b/>
          <w:sz w:val="16"/>
          <w:lang w:val="it-IT"/>
        </w:rPr>
        <w:t>l’intestatario</w:t>
      </w:r>
      <w:r w:rsidRPr="00076FBD">
        <w:rPr>
          <w:rFonts w:ascii="Times New Roman" w:hAnsi="Times New Roman"/>
          <w:sz w:val="16"/>
          <w:lang w:val="it-IT"/>
        </w:rPr>
        <w:tab/>
      </w:r>
      <w:r w:rsidRPr="00076FBD">
        <w:rPr>
          <w:b/>
          <w:sz w:val="20"/>
          <w:lang w:val="it-IT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353"/>
        <w:gridCol w:w="353"/>
        <w:gridCol w:w="353"/>
        <w:gridCol w:w="353"/>
        <w:gridCol w:w="355"/>
        <w:gridCol w:w="350"/>
        <w:gridCol w:w="353"/>
        <w:gridCol w:w="353"/>
        <w:gridCol w:w="350"/>
        <w:gridCol w:w="353"/>
        <w:gridCol w:w="350"/>
        <w:gridCol w:w="350"/>
        <w:gridCol w:w="353"/>
        <w:gridCol w:w="350"/>
        <w:gridCol w:w="353"/>
        <w:gridCol w:w="350"/>
        <w:gridCol w:w="353"/>
        <w:gridCol w:w="353"/>
        <w:gridCol w:w="350"/>
        <w:gridCol w:w="353"/>
        <w:gridCol w:w="353"/>
        <w:gridCol w:w="350"/>
        <w:gridCol w:w="353"/>
        <w:gridCol w:w="353"/>
        <w:gridCol w:w="350"/>
        <w:gridCol w:w="331"/>
        <w:gridCol w:w="432"/>
      </w:tblGrid>
      <w:tr w:rsidR="00AE33DB">
        <w:trPr>
          <w:trHeight w:hRule="exact" w:val="250"/>
        </w:trPr>
        <w:tc>
          <w:tcPr>
            <w:tcW w:w="926" w:type="dxa"/>
          </w:tcPr>
          <w:p w:rsidR="00AE33DB" w:rsidRDefault="00AE33DB"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</w:tc>
        <w:tc>
          <w:tcPr>
            <w:tcW w:w="353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5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0" w:type="dxa"/>
          </w:tcPr>
          <w:p w:rsidR="00AE33DB" w:rsidRDefault="00AE33DB"/>
        </w:tc>
        <w:tc>
          <w:tcPr>
            <w:tcW w:w="353" w:type="dxa"/>
          </w:tcPr>
          <w:p w:rsidR="00AE33DB" w:rsidRDefault="00AE33DB"/>
        </w:tc>
        <w:tc>
          <w:tcPr>
            <w:tcW w:w="353" w:type="dxa"/>
            <w:tcBorders>
              <w:top w:val="double" w:sz="4" w:space="0" w:color="000000"/>
            </w:tcBorders>
          </w:tcPr>
          <w:p w:rsidR="00AE33DB" w:rsidRDefault="00AE33DB"/>
        </w:tc>
        <w:tc>
          <w:tcPr>
            <w:tcW w:w="350" w:type="dxa"/>
            <w:tcBorders>
              <w:top w:val="double" w:sz="4" w:space="0" w:color="000000"/>
            </w:tcBorders>
          </w:tcPr>
          <w:p w:rsidR="00AE33DB" w:rsidRDefault="00AE33DB"/>
        </w:tc>
        <w:tc>
          <w:tcPr>
            <w:tcW w:w="353" w:type="dxa"/>
            <w:tcBorders>
              <w:top w:val="double" w:sz="4" w:space="0" w:color="000000"/>
            </w:tcBorders>
          </w:tcPr>
          <w:p w:rsidR="00AE33DB" w:rsidRDefault="00AE33DB"/>
        </w:tc>
        <w:tc>
          <w:tcPr>
            <w:tcW w:w="353" w:type="dxa"/>
            <w:tcBorders>
              <w:top w:val="double" w:sz="4" w:space="0" w:color="000000"/>
            </w:tcBorders>
          </w:tcPr>
          <w:p w:rsidR="00AE33DB" w:rsidRDefault="00AE33DB"/>
        </w:tc>
        <w:tc>
          <w:tcPr>
            <w:tcW w:w="350" w:type="dxa"/>
            <w:tcBorders>
              <w:top w:val="double" w:sz="4" w:space="0" w:color="000000"/>
            </w:tcBorders>
          </w:tcPr>
          <w:p w:rsidR="00AE33DB" w:rsidRDefault="00AE33DB"/>
        </w:tc>
        <w:tc>
          <w:tcPr>
            <w:tcW w:w="331" w:type="dxa"/>
            <w:tcBorders>
              <w:top w:val="double" w:sz="4" w:space="0" w:color="000000"/>
              <w:right w:val="single" w:sz="8" w:space="0" w:color="000000"/>
            </w:tcBorders>
          </w:tcPr>
          <w:p w:rsidR="00AE33DB" w:rsidRDefault="00AE33DB"/>
        </w:tc>
        <w:tc>
          <w:tcPr>
            <w:tcW w:w="432" w:type="dxa"/>
            <w:tcBorders>
              <w:top w:val="double" w:sz="4" w:space="0" w:color="000000"/>
              <w:left w:val="single" w:sz="8" w:space="0" w:color="000000"/>
            </w:tcBorders>
          </w:tcPr>
          <w:p w:rsidR="00AE33DB" w:rsidRDefault="00AE33DB"/>
        </w:tc>
      </w:tr>
    </w:tbl>
    <w:p w:rsidR="00AE33DB" w:rsidRDefault="00AE33DB">
      <w:pPr>
        <w:pStyle w:val="BodyText"/>
        <w:rPr>
          <w:b/>
          <w:sz w:val="13"/>
        </w:rPr>
      </w:pPr>
    </w:p>
    <w:p w:rsidR="00AE33DB" w:rsidRDefault="00AE33DB">
      <w:pPr>
        <w:rPr>
          <w:sz w:val="13"/>
        </w:rPr>
        <w:sectPr w:rsidR="00AE33DB">
          <w:type w:val="continuous"/>
          <w:pgSz w:w="11900" w:h="16840"/>
          <w:pgMar w:top="420" w:right="580" w:bottom="280" w:left="580" w:header="720" w:footer="720" w:gutter="0"/>
          <w:cols w:space="720"/>
        </w:sectPr>
      </w:pPr>
    </w:p>
    <w:p w:rsidR="00AE33DB" w:rsidRPr="00076FBD" w:rsidRDefault="00AE33DB">
      <w:pPr>
        <w:pStyle w:val="Heading1"/>
        <w:tabs>
          <w:tab w:val="left" w:pos="2392"/>
        </w:tabs>
        <w:spacing w:before="71"/>
        <w:jc w:val="left"/>
        <w:rPr>
          <w:rFonts w:ascii="Times New Roman" w:hAnsi="Times New Roman"/>
          <w:b w:val="0"/>
          <w:lang w:val="it-IT"/>
        </w:rPr>
      </w:pPr>
      <w:r w:rsidRPr="00076FBD">
        <w:rPr>
          <w:lang w:val="it-IT"/>
        </w:rPr>
        <w:t>Allegato copia documento di</w:t>
      </w:r>
      <w:r w:rsidRPr="00076FBD">
        <w:rPr>
          <w:spacing w:val="-25"/>
          <w:lang w:val="it-IT"/>
        </w:rPr>
        <w:t xml:space="preserve"> </w:t>
      </w:r>
      <w:r w:rsidRPr="00076FBD">
        <w:rPr>
          <w:lang w:val="it-IT"/>
        </w:rPr>
        <w:t>identità Data</w:t>
      </w:r>
      <w:r w:rsidRPr="00076FBD">
        <w:rPr>
          <w:rFonts w:ascii="Times New Roman" w:hAnsi="Times New Roman"/>
          <w:b w:val="0"/>
          <w:u w:val="single"/>
          <w:lang w:val="it-IT"/>
        </w:rPr>
        <w:t xml:space="preserve"> </w:t>
      </w:r>
      <w:r w:rsidRPr="00076FBD">
        <w:rPr>
          <w:rFonts w:ascii="Times New Roman" w:hAnsi="Times New Roman"/>
          <w:b w:val="0"/>
          <w:u w:val="single"/>
          <w:lang w:val="it-IT"/>
        </w:rPr>
        <w:tab/>
      </w:r>
    </w:p>
    <w:p w:rsidR="00AE33DB" w:rsidRPr="00076FBD" w:rsidRDefault="00AE33DB">
      <w:pPr>
        <w:pStyle w:val="BodyText"/>
        <w:spacing w:before="3"/>
        <w:rPr>
          <w:rFonts w:ascii="Times New Roman"/>
          <w:sz w:val="26"/>
          <w:lang w:val="it-IT"/>
        </w:rPr>
      </w:pPr>
      <w:r w:rsidRPr="00076FBD">
        <w:rPr>
          <w:lang w:val="it-IT"/>
        </w:rPr>
        <w:br w:type="column"/>
      </w:r>
    </w:p>
    <w:p w:rsidR="00AE33DB" w:rsidRDefault="00AE33DB">
      <w:pPr>
        <w:tabs>
          <w:tab w:val="left" w:pos="5636"/>
        </w:tabs>
        <w:ind w:left="271"/>
        <w:rPr>
          <w:rFonts w:ascii="Times New Roman"/>
          <w:sz w:val="20"/>
        </w:rPr>
      </w:pPr>
      <w:r>
        <w:rPr>
          <w:b/>
          <w:sz w:val="20"/>
        </w:rPr>
        <w:t>Firma</w:t>
      </w:r>
      <w:r>
        <w:rPr>
          <w:rFonts w:ascii="Times New Roman" w:eastAsia="Times New Roman"/>
          <w:spacing w:val="5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E33DB" w:rsidRDefault="00AE33DB">
      <w:pPr>
        <w:rPr>
          <w:rFonts w:ascii="Times New Roman"/>
          <w:sz w:val="20"/>
        </w:rPr>
        <w:sectPr w:rsidR="00AE33DB">
          <w:type w:val="continuous"/>
          <w:pgSz w:w="11900" w:h="16840"/>
          <w:pgMar w:top="420" w:right="580" w:bottom="280" w:left="580" w:header="720" w:footer="720" w:gutter="0"/>
          <w:cols w:num="2" w:space="720" w:equalWidth="0">
            <w:col w:w="3917" w:space="809"/>
            <w:col w:w="6014"/>
          </w:cols>
        </w:sectPr>
      </w:pPr>
    </w:p>
    <w:p w:rsidR="00AE33DB" w:rsidRDefault="00AE33DB">
      <w:pPr>
        <w:pStyle w:val="BodyText"/>
        <w:spacing w:before="6"/>
        <w:rPr>
          <w:rFonts w:ascii="Times New Roman"/>
          <w:sz w:val="29"/>
        </w:rPr>
      </w:pPr>
    </w:p>
    <w:p w:rsidR="00AE33DB" w:rsidRDefault="00AE33DB">
      <w:pPr>
        <w:pStyle w:val="BodyText"/>
        <w:ind w:left="100"/>
        <w:rPr>
          <w:rFonts w:ascii="Times New Roman"/>
        </w:rPr>
      </w:pPr>
      <w:r>
        <w:rPr>
          <w:rFonts w:ascii="Times New Roman" w:eastAsia="Times New Roman"/>
          <w:spacing w:val="-49"/>
        </w:rPr>
        <w:t xml:space="preserve"> </w:t>
      </w:r>
      <w:r>
        <w:rPr>
          <w:noProof/>
          <w:lang w:val="it-IT" w:eastAsia="it-IT"/>
        </w:rPr>
      </w:r>
      <w:r w:rsidRPr="00720C67">
        <w:rPr>
          <w:rFonts w:ascii="Times New Roman"/>
          <w:spacing w:val="-49"/>
        </w:rPr>
        <w:pict>
          <v:shape id="_x0000_s1045" type="#_x0000_t202" style="width:526.6pt;height:78pt;mso-position-horizontal-relative:char;mso-position-vertical-relative:line" filled="f">
            <v:textbox inset="0,0,0,0">
              <w:txbxContent>
                <w:p w:rsidR="00AE33DB" w:rsidRPr="00076FBD" w:rsidRDefault="00AE33DB">
                  <w:pPr>
                    <w:pStyle w:val="BodyText"/>
                    <w:tabs>
                      <w:tab w:val="left" w:pos="7535"/>
                      <w:tab w:val="left" w:pos="9225"/>
                    </w:tabs>
                    <w:spacing w:before="72" w:line="244" w:lineRule="auto"/>
                    <w:ind w:left="146" w:right="527"/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 w:rsidRPr="00076FBD">
                    <w:rPr>
                      <w:rFonts w:ascii="Times New Roman" w:hAnsi="Times New Roman"/>
                      <w:lang w:val="it-IT"/>
                    </w:rPr>
                    <w:t>Il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richiedente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dichiara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che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lo</w:t>
                  </w:r>
                  <w:r w:rsidRPr="00076FBD">
                    <w:rPr>
                      <w:rFonts w:ascii="Times New Roman" w:hAnsi="Times New Roman"/>
                      <w:spacing w:val="-5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studente/studentessa</w:t>
                  </w:r>
                  <w:r w:rsidRPr="00076FBD">
                    <w:rPr>
                      <w:rFonts w:ascii="Times New Roman" w:hAnsi="Times New Roman"/>
                      <w:spacing w:val="-7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per</w:t>
                  </w:r>
                  <w:r w:rsidRPr="00076FBD">
                    <w:rPr>
                      <w:rFonts w:ascii="Times New Roman" w:hAnsi="Times New Roman"/>
                      <w:spacing w:val="-5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il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quale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viene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richiesto</w:t>
                  </w:r>
                  <w:r w:rsidRPr="00076FBD">
                    <w:rPr>
                      <w:rFonts w:ascii="Times New Roman" w:hAnsi="Times New Roman"/>
                      <w:spacing w:val="-5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l’incentivo</w:t>
                  </w:r>
                  <w:r w:rsidRPr="00076FBD">
                    <w:rPr>
                      <w:rFonts w:ascii="Times New Roman" w:hAnsi="Times New Roman"/>
                      <w:spacing w:val="-5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economico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è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soggetto</w:t>
                  </w:r>
                  <w:r w:rsidRPr="00076FBD">
                    <w:rPr>
                      <w:rFonts w:ascii="Times New Roman" w:hAnsi="Times New Roman"/>
                      <w:spacing w:val="-5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disabile</w:t>
                  </w:r>
                  <w:r w:rsidRPr="00076FBD">
                    <w:rPr>
                      <w:rFonts w:ascii="Times New Roman" w:hAnsi="Times New Roman"/>
                      <w:spacing w:val="-6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con handicap riconosciuto ai sensi dell’art.3, comma 3, della legge 5 febbraio 1992 n.104 o con invalidità non inferiore al 66%, secondo certificazione</w:t>
                  </w:r>
                  <w:r w:rsidRPr="00076FBD">
                    <w:rPr>
                      <w:rFonts w:ascii="Times New Roman" w:hAnsi="Times New Roman"/>
                      <w:spacing w:val="-8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rilasciata</w:t>
                  </w:r>
                  <w:r w:rsidRPr="00076FBD">
                    <w:rPr>
                      <w:rFonts w:ascii="Times New Roman" w:hAnsi="Times New Roman"/>
                      <w:spacing w:val="-5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da</w:t>
                  </w:r>
                  <w:r w:rsidRPr="00076FBD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in</w:t>
                  </w:r>
                  <w:r w:rsidRPr="00076FBD">
                    <w:rPr>
                      <w:rFonts w:ascii="Times New Roman" w:hAnsi="Times New Roman"/>
                      <w:spacing w:val="-4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lang w:val="it-IT"/>
                    </w:rPr>
                    <w:t>data</w:t>
                  </w:r>
                  <w:r w:rsidRPr="00076FBD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076FBD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AE33DB" w:rsidRPr="00076FBD" w:rsidRDefault="00AE33DB">
                  <w:pPr>
                    <w:pStyle w:val="BodyText"/>
                    <w:spacing w:before="6"/>
                    <w:rPr>
                      <w:rFonts w:ascii="Times New Roman"/>
                      <w:lang w:val="it-IT"/>
                    </w:rPr>
                  </w:pPr>
                </w:p>
                <w:p w:rsidR="00AE33DB" w:rsidRDefault="00AE33DB">
                  <w:pPr>
                    <w:pStyle w:val="BodyText"/>
                    <w:tabs>
                      <w:tab w:val="left" w:pos="7269"/>
                    </w:tabs>
                    <w:ind w:left="3878"/>
                    <w:rPr>
                      <w:rFonts w:ascii="Times New Roman"/>
                    </w:rPr>
                  </w:pPr>
                  <w:r>
                    <w:rPr>
                      <w:rFonts w:ascii="Times New Roman" w:eastAsia="Times New Roman"/>
                    </w:rPr>
                    <w:t xml:space="preserve">Firma </w:t>
                  </w:r>
                  <w:r>
                    <w:rPr>
                      <w:rFonts w:ascii="Times New Roman" w:eastAsia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sectPr w:rsidR="00AE33DB" w:rsidSect="004320D9">
      <w:type w:val="continuous"/>
      <w:pgSz w:w="11900" w:h="16840"/>
      <w:pgMar w:top="4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491"/>
    <w:multiLevelType w:val="hybridMultilevel"/>
    <w:tmpl w:val="FFFFFFFF"/>
    <w:lvl w:ilvl="0" w:tplc="4AFABB3E">
      <w:numFmt w:val="bullet"/>
      <w:lvlText w:val="-"/>
      <w:lvlJc w:val="left"/>
      <w:pPr>
        <w:ind w:left="394" w:hanging="123"/>
      </w:pPr>
      <w:rPr>
        <w:rFonts w:ascii="Century Gothic" w:eastAsia="Times New Roman" w:hAnsi="Century Gothic" w:hint="default"/>
        <w:w w:val="99"/>
        <w:sz w:val="20"/>
      </w:rPr>
    </w:lvl>
    <w:lvl w:ilvl="1" w:tplc="D0F61E58">
      <w:numFmt w:val="bullet"/>
      <w:lvlText w:val="•"/>
      <w:lvlJc w:val="left"/>
      <w:pPr>
        <w:ind w:left="1434" w:hanging="123"/>
      </w:pPr>
      <w:rPr>
        <w:rFonts w:hint="default"/>
      </w:rPr>
    </w:lvl>
    <w:lvl w:ilvl="2" w:tplc="9C781EE4">
      <w:numFmt w:val="bullet"/>
      <w:lvlText w:val="•"/>
      <w:lvlJc w:val="left"/>
      <w:pPr>
        <w:ind w:left="2468" w:hanging="123"/>
      </w:pPr>
      <w:rPr>
        <w:rFonts w:hint="default"/>
      </w:rPr>
    </w:lvl>
    <w:lvl w:ilvl="3" w:tplc="97BEB93A">
      <w:numFmt w:val="bullet"/>
      <w:lvlText w:val="•"/>
      <w:lvlJc w:val="left"/>
      <w:pPr>
        <w:ind w:left="3502" w:hanging="123"/>
      </w:pPr>
      <w:rPr>
        <w:rFonts w:hint="default"/>
      </w:rPr>
    </w:lvl>
    <w:lvl w:ilvl="4" w:tplc="54608272">
      <w:numFmt w:val="bullet"/>
      <w:lvlText w:val="•"/>
      <w:lvlJc w:val="left"/>
      <w:pPr>
        <w:ind w:left="4536" w:hanging="123"/>
      </w:pPr>
      <w:rPr>
        <w:rFonts w:hint="default"/>
      </w:rPr>
    </w:lvl>
    <w:lvl w:ilvl="5" w:tplc="DD58080E">
      <w:numFmt w:val="bullet"/>
      <w:lvlText w:val="•"/>
      <w:lvlJc w:val="left"/>
      <w:pPr>
        <w:ind w:left="5570" w:hanging="123"/>
      </w:pPr>
      <w:rPr>
        <w:rFonts w:hint="default"/>
      </w:rPr>
    </w:lvl>
    <w:lvl w:ilvl="6" w:tplc="51CA0952">
      <w:numFmt w:val="bullet"/>
      <w:lvlText w:val="•"/>
      <w:lvlJc w:val="left"/>
      <w:pPr>
        <w:ind w:left="6604" w:hanging="123"/>
      </w:pPr>
      <w:rPr>
        <w:rFonts w:hint="default"/>
      </w:rPr>
    </w:lvl>
    <w:lvl w:ilvl="7" w:tplc="06E013CA">
      <w:numFmt w:val="bullet"/>
      <w:lvlText w:val="•"/>
      <w:lvlJc w:val="left"/>
      <w:pPr>
        <w:ind w:left="7638" w:hanging="123"/>
      </w:pPr>
      <w:rPr>
        <w:rFonts w:hint="default"/>
      </w:rPr>
    </w:lvl>
    <w:lvl w:ilvl="8" w:tplc="A9665996">
      <w:numFmt w:val="bullet"/>
      <w:lvlText w:val="•"/>
      <w:lvlJc w:val="left"/>
      <w:pPr>
        <w:ind w:left="867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D9"/>
    <w:rsid w:val="00076FBD"/>
    <w:rsid w:val="000C52B4"/>
    <w:rsid w:val="004320D9"/>
    <w:rsid w:val="004744A9"/>
    <w:rsid w:val="00547845"/>
    <w:rsid w:val="00720C67"/>
    <w:rsid w:val="00AE33DB"/>
    <w:rsid w:val="00B15AFD"/>
    <w:rsid w:val="00C92F26"/>
    <w:rsid w:val="00D204CD"/>
    <w:rsid w:val="00E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D9"/>
    <w:pPr>
      <w:widowControl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320D9"/>
    <w:pPr>
      <w:spacing w:line="240" w:lineRule="exact"/>
      <w:ind w:left="27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320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4320D9"/>
    <w:pPr>
      <w:spacing w:line="245" w:lineRule="exact"/>
      <w:ind w:left="394" w:hanging="123"/>
      <w:jc w:val="both"/>
    </w:pPr>
  </w:style>
  <w:style w:type="paragraph" w:customStyle="1" w:styleId="TableParagraph">
    <w:name w:val="Table Paragraph"/>
    <w:basedOn w:val="Normal"/>
    <w:uiPriority w:val="99"/>
    <w:rsid w:val="004320D9"/>
    <w:pPr>
      <w:ind w:left="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pacchetto scuola</dc:title>
  <dc:subject/>
  <dc:creator>p.macchinelli</dc:creator>
  <cp:keywords/>
  <dc:description/>
  <cp:lastModifiedBy>l.franci</cp:lastModifiedBy>
  <cp:revision>4</cp:revision>
  <dcterms:created xsi:type="dcterms:W3CDTF">2016-05-19T08:39:00Z</dcterms:created>
  <dcterms:modified xsi:type="dcterms:W3CDTF">2016-05-24T07:53:00Z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