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16" w:rsidRPr="00247021" w:rsidRDefault="00260E16" w:rsidP="00321BAE">
      <w:pPr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Allegato A</w:t>
      </w:r>
    </w:p>
    <w:p w:rsidR="00260E16" w:rsidRPr="00247021" w:rsidRDefault="00260E16" w:rsidP="00321BAE">
      <w:pPr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DOMANDA DI PARTECIPAZIONE</w:t>
      </w:r>
    </w:p>
    <w:p w:rsidR="00260E16" w:rsidRPr="00247021" w:rsidRDefault="00260E16" w:rsidP="00321BAE">
      <w:pPr>
        <w:rPr>
          <w:rFonts w:ascii="Times New Roman" w:hAnsi="Times New Roman"/>
          <w:sz w:val="24"/>
          <w:szCs w:val="24"/>
        </w:rPr>
      </w:pPr>
    </w:p>
    <w:p w:rsidR="00260E16" w:rsidRPr="00247021" w:rsidRDefault="00260E16" w:rsidP="00AB7FA7">
      <w:pPr>
        <w:jc w:val="both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 xml:space="preserve">AVVISO PUBBLICO PER </w:t>
      </w:r>
      <w:smartTag w:uri="urn:schemas-microsoft-com:office:smarttags" w:element="PersonName">
        <w:smartTagPr>
          <w:attr w:name="ProductID" w:val="LA SELEZIONE DI"/>
        </w:smartTagPr>
        <w:r w:rsidRPr="00247021">
          <w:rPr>
            <w:rFonts w:ascii="Times New Roman" w:hAnsi="Times New Roman"/>
            <w:sz w:val="24"/>
            <w:szCs w:val="24"/>
          </w:rPr>
          <w:t>LA SELEZIONE DI</w:t>
        </w:r>
      </w:smartTag>
      <w:r w:rsidRPr="00247021">
        <w:rPr>
          <w:rFonts w:ascii="Times New Roman" w:hAnsi="Times New Roman"/>
          <w:sz w:val="24"/>
          <w:szCs w:val="24"/>
        </w:rPr>
        <w:t xml:space="preserve"> 3 PARTECIPANTI PER UN CAMPO DI LAVORO E FORMAZIONE RIVOLTO A GIOVANI ADOLESCENTI SUI BENI CONFISCATI ALLE MAFIE PROPOSTO DA LIBERA. ASSOCIAZIONI, NOMI E NUMERI CONTRO LE MAFIE NELL’AMBITO DEL PROGETTO “E!STATE LIBERI </w:t>
      </w:r>
      <w:smartTag w:uri="urn:schemas-microsoft-com:office:smarttags" w:element="metricconverter">
        <w:smartTagPr>
          <w:attr w:name="ProductID" w:val="2022”"/>
        </w:smartTagPr>
        <w:r w:rsidRPr="00247021">
          <w:rPr>
            <w:rFonts w:ascii="Times New Roman" w:hAnsi="Times New Roman"/>
            <w:sz w:val="24"/>
            <w:szCs w:val="24"/>
          </w:rPr>
          <w:t>2022”</w:t>
        </w:r>
      </w:smartTag>
      <w:r w:rsidRPr="00247021">
        <w:rPr>
          <w:rFonts w:ascii="Times New Roman" w:hAnsi="Times New Roman"/>
          <w:sz w:val="24"/>
          <w:szCs w:val="24"/>
        </w:rPr>
        <w:t xml:space="preserve"> PRESSO SESSA AURUNCA (CE) DAL 1 AL 7 AGOSTO 2022</w:t>
      </w:r>
    </w:p>
    <w:p w:rsidR="00260E16" w:rsidRPr="00247021" w:rsidRDefault="00260E16" w:rsidP="00321BAE">
      <w:pPr>
        <w:rPr>
          <w:rFonts w:ascii="Times New Roman" w:hAnsi="Times New Roman"/>
          <w:sz w:val="24"/>
          <w:szCs w:val="24"/>
        </w:rPr>
      </w:pPr>
    </w:p>
    <w:p w:rsidR="00260E16" w:rsidRPr="00247021" w:rsidRDefault="00260E16" w:rsidP="000349E5">
      <w:pPr>
        <w:jc w:val="right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 xml:space="preserve">                  AL COMUNE DI </w:t>
      </w:r>
      <w:r>
        <w:rPr>
          <w:rFonts w:ascii="Times New Roman" w:hAnsi="Times New Roman"/>
          <w:sz w:val="24"/>
          <w:szCs w:val="24"/>
        </w:rPr>
        <w:t>RUFINA</w:t>
      </w:r>
    </w:p>
    <w:p w:rsidR="00260E16" w:rsidRPr="00247021" w:rsidRDefault="00260E16" w:rsidP="000349E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PAIVE N.5</w:t>
      </w:r>
    </w:p>
    <w:p w:rsidR="00260E16" w:rsidRPr="00247021" w:rsidRDefault="00260E16" w:rsidP="000349E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50068 RUFINA</w:t>
      </w:r>
    </w:p>
    <w:p w:rsidR="00260E16" w:rsidRPr="00247021" w:rsidRDefault="00260E16" w:rsidP="00321BAE">
      <w:pPr>
        <w:rPr>
          <w:rFonts w:ascii="Times New Roman" w:hAnsi="Times New Roman"/>
          <w:sz w:val="24"/>
          <w:szCs w:val="24"/>
        </w:rPr>
      </w:pPr>
    </w:p>
    <w:p w:rsidR="00260E16" w:rsidRDefault="00260E16" w:rsidP="002470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>_____________________________, nato/a ______________________________ il ___________________________, Codice Fiscale ______________________________________,</w:t>
      </w:r>
    </w:p>
    <w:p w:rsidR="00260E16" w:rsidRDefault="00260E16" w:rsidP="002470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residente a 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21">
        <w:rPr>
          <w:rFonts w:ascii="Times New Roman" w:hAnsi="Times New Roman"/>
          <w:sz w:val="24"/>
          <w:szCs w:val="24"/>
        </w:rPr>
        <w:t xml:space="preserve">Via </w:t>
      </w:r>
      <w:r>
        <w:rPr>
          <w:rFonts w:ascii="Times New Roman" w:hAnsi="Times New Roman"/>
          <w:sz w:val="24"/>
          <w:szCs w:val="24"/>
        </w:rPr>
        <w:t>________</w:t>
      </w:r>
      <w:r w:rsidRPr="0024702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Pr="00247021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n</w:t>
      </w:r>
      <w:r w:rsidRPr="00247021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21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47021">
        <w:rPr>
          <w:rFonts w:ascii="Times New Roman" w:hAnsi="Times New Roman"/>
          <w:sz w:val="24"/>
          <w:szCs w:val="24"/>
        </w:rPr>
        <w:t>C.A.P. ________, recapito tel.________________________________</w:t>
      </w:r>
      <w:r>
        <w:rPr>
          <w:rFonts w:ascii="Times New Roman" w:hAnsi="Times New Roman"/>
          <w:sz w:val="24"/>
          <w:szCs w:val="24"/>
        </w:rPr>
        <w:t xml:space="preserve">, recapito telefonico ______________________________, </w:t>
      </w:r>
      <w:r w:rsidRPr="00247021">
        <w:rPr>
          <w:rFonts w:ascii="Times New Roman" w:hAnsi="Times New Roman"/>
          <w:sz w:val="24"/>
          <w:szCs w:val="24"/>
        </w:rPr>
        <w:t>e-mail (anche per eventuali comunicazioni) 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________, </w:t>
      </w:r>
      <w:r w:rsidRPr="00DA1474">
        <w:rPr>
          <w:rFonts w:ascii="Times New Roman" w:hAnsi="Times New Roman"/>
          <w:sz w:val="24"/>
          <w:szCs w:val="24"/>
          <w:u w:val="single"/>
        </w:rPr>
        <w:t>in qualità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21">
        <w:rPr>
          <w:rFonts w:ascii="Times New Roman" w:hAnsi="Times New Roman"/>
          <w:sz w:val="24"/>
          <w:szCs w:val="24"/>
        </w:rPr>
        <w:t>genitore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247021">
        <w:rPr>
          <w:rFonts w:ascii="Times New Roman" w:hAnsi="Times New Roman"/>
          <w:sz w:val="24"/>
          <w:szCs w:val="24"/>
        </w:rPr>
        <w:t>eserc</w:t>
      </w:r>
      <w:r>
        <w:rPr>
          <w:rFonts w:ascii="Times New Roman" w:hAnsi="Times New Roman"/>
          <w:sz w:val="24"/>
          <w:szCs w:val="24"/>
        </w:rPr>
        <w:t>ente</w:t>
      </w:r>
      <w:r w:rsidRPr="00247021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 xml:space="preserve">responsabilità </w:t>
      </w:r>
      <w:r w:rsidRPr="00247021">
        <w:rPr>
          <w:rFonts w:ascii="Times New Roman" w:hAnsi="Times New Roman"/>
          <w:sz w:val="24"/>
          <w:szCs w:val="24"/>
        </w:rPr>
        <w:t>genitoriale di (nome e cognome del minore) 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  <w:r w:rsidRPr="00247021">
        <w:rPr>
          <w:rFonts w:ascii="Times New Roman" w:hAnsi="Times New Roman"/>
          <w:sz w:val="24"/>
          <w:szCs w:val="24"/>
        </w:rPr>
        <w:t>nato/a a 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60E16" w:rsidRDefault="00260E16" w:rsidP="00117C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(Provincia di ______</w:t>
      </w:r>
      <w:r>
        <w:rPr>
          <w:rFonts w:ascii="Times New Roman" w:hAnsi="Times New Roman"/>
          <w:sz w:val="24"/>
          <w:szCs w:val="24"/>
        </w:rPr>
        <w:t>______</w:t>
      </w:r>
      <w:r w:rsidRPr="00247021">
        <w:rPr>
          <w:rFonts w:ascii="Times New Roman" w:hAnsi="Times New Roman"/>
          <w:sz w:val="24"/>
          <w:szCs w:val="24"/>
        </w:rPr>
        <w:t xml:space="preserve"> o Stato estero _____________) il _______________</w:t>
      </w:r>
      <w:r>
        <w:rPr>
          <w:rFonts w:ascii="Times New Roman" w:hAnsi="Times New Roman"/>
          <w:sz w:val="24"/>
          <w:szCs w:val="24"/>
        </w:rPr>
        <w:t xml:space="preserve">________, Codice Fiscale ___________________________, </w:t>
      </w:r>
      <w:r w:rsidRPr="00247021">
        <w:rPr>
          <w:rFonts w:ascii="Times New Roman" w:hAnsi="Times New Roman"/>
          <w:sz w:val="24"/>
          <w:szCs w:val="24"/>
        </w:rPr>
        <w:t xml:space="preserve">residente a </w:t>
      </w:r>
      <w:r>
        <w:rPr>
          <w:rFonts w:ascii="Times New Roman" w:hAnsi="Times New Roman"/>
          <w:sz w:val="24"/>
          <w:szCs w:val="24"/>
        </w:rPr>
        <w:t>__</w:t>
      </w:r>
      <w:r w:rsidRPr="00247021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60E16" w:rsidRDefault="00260E16" w:rsidP="00117C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Via ________________________________________ n° civico __________ C.A.P. ________</w:t>
      </w:r>
      <w:r>
        <w:rPr>
          <w:rFonts w:ascii="Times New Roman" w:hAnsi="Times New Roman"/>
          <w:sz w:val="24"/>
          <w:szCs w:val="24"/>
        </w:rPr>
        <w:t>____, recapito telefonico ________________________, e-mail _________________________________</w:t>
      </w:r>
    </w:p>
    <w:p w:rsidR="00260E16" w:rsidRPr="00247021" w:rsidRDefault="00260E16" w:rsidP="0024702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CHIEDE</w:t>
      </w:r>
    </w:p>
    <w:p w:rsidR="00260E16" w:rsidRPr="00247021" w:rsidRDefault="00260E16" w:rsidP="00247021">
      <w:pPr>
        <w:spacing w:line="360" w:lineRule="auto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che il minore 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47021">
        <w:rPr>
          <w:rFonts w:ascii="Times New Roman" w:hAnsi="Times New Roman"/>
          <w:sz w:val="24"/>
          <w:szCs w:val="24"/>
        </w:rPr>
        <w:t xml:space="preserve"> sia ammesso/a alla selezione pubblica per</w:t>
      </w:r>
      <w:r>
        <w:rPr>
          <w:rFonts w:ascii="Times New Roman" w:hAnsi="Times New Roman"/>
          <w:sz w:val="24"/>
          <w:szCs w:val="24"/>
        </w:rPr>
        <w:t xml:space="preserve"> l’individuazione di</w:t>
      </w:r>
      <w:r w:rsidRPr="00247021">
        <w:rPr>
          <w:rFonts w:ascii="Times New Roman" w:hAnsi="Times New Roman"/>
          <w:sz w:val="24"/>
          <w:szCs w:val="24"/>
        </w:rPr>
        <w:t xml:space="preserve"> n. 3 partecipanti al campo di formazione e lavoro rivolto a giovani adolescenti sui beni confiscati alle mafie organizzato da “Libera. Associazioni, nomi e numeri contro le mafie” presso Sessa Aurunca (CE) dal 1 al 7 Agosto 2022;</w:t>
      </w:r>
    </w:p>
    <w:p w:rsidR="00260E16" w:rsidRPr="00247021" w:rsidRDefault="00260E16" w:rsidP="0024702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DICHIARA</w:t>
      </w:r>
    </w:p>
    <w:p w:rsidR="00260E16" w:rsidRPr="00247021" w:rsidRDefault="00260E16" w:rsidP="00247021">
      <w:pPr>
        <w:spacing w:line="360" w:lineRule="auto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ai sensi degli artt. 46 e 47 del D.P.R. 445/2000, consapevole delle sanzioni penali previste dall’art. 76 del citato D.P.R. e per le ipotesi di falsità in atti e dichiarazioni mendaci, che (nome e cognome del minore) ___________________________________________________ :</w:t>
      </w:r>
    </w:p>
    <w:p w:rsidR="00260E16" w:rsidRPr="00247021" w:rsidRDefault="00260E16" w:rsidP="00247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è in possesso della cittadinanza _________________</w:t>
      </w:r>
      <w:r>
        <w:rPr>
          <w:rFonts w:ascii="Times New Roman" w:hAnsi="Times New Roman"/>
          <w:sz w:val="24"/>
          <w:szCs w:val="24"/>
        </w:rPr>
        <w:t>_____</w:t>
      </w:r>
      <w:r w:rsidRPr="00247021">
        <w:rPr>
          <w:rFonts w:ascii="Times New Roman" w:hAnsi="Times New Roman"/>
          <w:sz w:val="24"/>
          <w:szCs w:val="24"/>
        </w:rPr>
        <w:t>;</w:t>
      </w:r>
    </w:p>
    <w:p w:rsidR="00260E16" w:rsidRPr="00247021" w:rsidRDefault="00260E16" w:rsidP="00247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Ha un’età compresa tra i 15 e i 17 anni compiuti;</w:t>
      </w:r>
    </w:p>
    <w:p w:rsidR="00260E16" w:rsidRPr="00247021" w:rsidRDefault="00260E16" w:rsidP="00247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nel corrente anno scolastico frequenta la classe _________________________ dell’Istituto ___________________________________________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260E16" w:rsidRPr="00247021" w:rsidRDefault="00260E16" w:rsidP="00247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Si impegna a partecipare alle attività di formazione organizzate dall’ente e dalle associazioni coinvolte nel progetto prima della partenza;</w:t>
      </w:r>
    </w:p>
    <w:p w:rsidR="00260E16" w:rsidRDefault="00260E16" w:rsidP="00247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è disponibile, al ritorno dal campo, a partecipare alla programmazione e realizzazione di iniziative di divulgazione dell’esperienza sul territorio tenute dalla Compagnia dell'Orsa di Reggello.</w:t>
      </w:r>
    </w:p>
    <w:p w:rsidR="00260E16" w:rsidRPr="004860AA" w:rsidRDefault="00260E16" w:rsidP="004860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0E16" w:rsidRPr="00247021" w:rsidRDefault="00260E16" w:rsidP="00247021">
      <w:pPr>
        <w:spacing w:line="360" w:lineRule="auto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 xml:space="preserve">Ai sensi dell’art. 5 dell’avviso di selezione, allega altresì: </w:t>
      </w:r>
    </w:p>
    <w:p w:rsidR="00260E16" w:rsidRPr="00247021" w:rsidRDefault="00260E16" w:rsidP="0024702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copia del documento di identità del partecipante;</w:t>
      </w:r>
    </w:p>
    <w:p w:rsidR="00260E16" w:rsidRPr="00247021" w:rsidRDefault="00260E16" w:rsidP="0024702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copia del documento di identità del genitore o del tutore;</w:t>
      </w:r>
    </w:p>
    <w:p w:rsidR="00260E16" w:rsidRPr="00247021" w:rsidRDefault="00260E16" w:rsidP="0024702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lettera motivazionale;</w:t>
      </w:r>
    </w:p>
    <w:p w:rsidR="00260E16" w:rsidRPr="00AB7FA7" w:rsidRDefault="00260E16" w:rsidP="0024702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informativa privac</w:t>
      </w:r>
      <w:r>
        <w:rPr>
          <w:rFonts w:ascii="Times New Roman" w:hAnsi="Times New Roman"/>
          <w:sz w:val="24"/>
          <w:szCs w:val="24"/>
        </w:rPr>
        <w:t>y.</w:t>
      </w:r>
    </w:p>
    <w:p w:rsidR="00260E16" w:rsidRPr="00247021" w:rsidRDefault="00260E16" w:rsidP="0024702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0E16" w:rsidRPr="00247021" w:rsidRDefault="00260E16" w:rsidP="00247021">
      <w:pPr>
        <w:spacing w:line="360" w:lineRule="auto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/>
          <w:sz w:val="24"/>
          <w:szCs w:val="24"/>
        </w:rPr>
        <w:t>Luogo e data___________________________________________________</w:t>
      </w:r>
    </w:p>
    <w:p w:rsidR="00260E16" w:rsidRPr="00247021" w:rsidRDefault="00260E16" w:rsidP="0024702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0E16" w:rsidRPr="00247021" w:rsidRDefault="00260E16" w:rsidP="0024702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0E16" w:rsidRDefault="00260E16" w:rsidP="00247021">
      <w:pPr>
        <w:spacing w:line="360" w:lineRule="auto"/>
      </w:pPr>
      <w:r w:rsidRPr="00247021">
        <w:rPr>
          <w:rFonts w:ascii="Times New Roman" w:hAnsi="Times New Roman"/>
          <w:sz w:val="24"/>
          <w:szCs w:val="24"/>
        </w:rPr>
        <w:t xml:space="preserve">Firma del genitore o di chi ne esercita la </w:t>
      </w:r>
      <w:r>
        <w:rPr>
          <w:rFonts w:ascii="Times New Roman" w:hAnsi="Times New Roman"/>
          <w:sz w:val="24"/>
          <w:szCs w:val="24"/>
        </w:rPr>
        <w:t xml:space="preserve">responsabilità </w:t>
      </w:r>
      <w:r>
        <w:t>____________________________________</w:t>
      </w:r>
    </w:p>
    <w:sectPr w:rsidR="00260E16" w:rsidSect="00C45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B57"/>
    <w:multiLevelType w:val="hybridMultilevel"/>
    <w:tmpl w:val="76145AD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1386235"/>
    <w:multiLevelType w:val="hybridMultilevel"/>
    <w:tmpl w:val="9F261792"/>
    <w:lvl w:ilvl="0" w:tplc="F6FE3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04BF6"/>
    <w:multiLevelType w:val="hybridMultilevel"/>
    <w:tmpl w:val="AE404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1246F"/>
    <w:multiLevelType w:val="hybridMultilevel"/>
    <w:tmpl w:val="0E14574C"/>
    <w:lvl w:ilvl="0" w:tplc="B510C8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BAE"/>
    <w:rsid w:val="000349E5"/>
    <w:rsid w:val="00117C57"/>
    <w:rsid w:val="00247021"/>
    <w:rsid w:val="00260E16"/>
    <w:rsid w:val="00321BAE"/>
    <w:rsid w:val="004860AA"/>
    <w:rsid w:val="0065113A"/>
    <w:rsid w:val="00731C42"/>
    <w:rsid w:val="00A82702"/>
    <w:rsid w:val="00AB7FA7"/>
    <w:rsid w:val="00B712F9"/>
    <w:rsid w:val="00C45DDA"/>
    <w:rsid w:val="00DA1474"/>
    <w:rsid w:val="00F07427"/>
    <w:rsid w:val="00FB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7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451</Words>
  <Characters>2572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Materassi</dc:creator>
  <cp:keywords/>
  <dc:description/>
  <cp:lastModifiedBy>y.materassi</cp:lastModifiedBy>
  <cp:revision>3</cp:revision>
  <dcterms:created xsi:type="dcterms:W3CDTF">2022-05-20T06:58:00Z</dcterms:created>
  <dcterms:modified xsi:type="dcterms:W3CDTF">2022-05-23T07:17:00Z</dcterms:modified>
</cp:coreProperties>
</file>